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DA20" w14:textId="77777777" w:rsidR="00C25E7D" w:rsidRDefault="0071287E">
      <w:pPr>
        <w:pStyle w:val="Index7"/>
        <w:jc w:val="center"/>
        <w:rPr>
          <w:b/>
          <w:noProof/>
          <w:lang w:val="en-AU" w:eastAsia="en-AU"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17E06E" wp14:editId="0909A58B">
                <wp:simplePos x="0" y="0"/>
                <wp:positionH relativeFrom="column">
                  <wp:posOffset>2025650</wp:posOffset>
                </wp:positionH>
                <wp:positionV relativeFrom="paragraph">
                  <wp:posOffset>13970</wp:posOffset>
                </wp:positionV>
                <wp:extent cx="2468880" cy="548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69231" w14:textId="7629ACE8" w:rsidR="00CA5781" w:rsidRDefault="00CA57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7E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5pt;margin-top:1.1pt;width:194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" o:allowincell="f" stroked="f">
                <v:textbox>
                  <w:txbxContent>
                    <w:p w14:paraId="0EF69231" w14:textId="7629ACE8" w:rsidR="00CA5781" w:rsidRDefault="00CA578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C6772F" w14:textId="77777777" w:rsidR="00C25E7D" w:rsidRDefault="00C25E7D">
      <w:pPr>
        <w:pStyle w:val="Index7"/>
        <w:jc w:val="center"/>
        <w:rPr>
          <w:b/>
          <w:noProof/>
          <w:lang w:val="en-AU" w:eastAsia="en-AU"/>
        </w:rPr>
      </w:pPr>
    </w:p>
    <w:p w14:paraId="22D7295B" w14:textId="77777777" w:rsidR="00C25E7D" w:rsidRDefault="00C25E7D">
      <w:pPr>
        <w:pStyle w:val="Index7"/>
        <w:jc w:val="center"/>
        <w:rPr>
          <w:b/>
          <w:noProof/>
          <w:lang w:val="en-AU" w:eastAsia="en-AU"/>
        </w:rPr>
      </w:pPr>
    </w:p>
    <w:p w14:paraId="5B7364A0" w14:textId="2B50B898" w:rsidR="00C25E7D" w:rsidRDefault="00C25E7D">
      <w:pPr>
        <w:pStyle w:val="Index7"/>
        <w:jc w:val="center"/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 wp14:anchorId="5C5A4846" wp14:editId="150CFB63">
            <wp:extent cx="1902873" cy="1727493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WA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68" cy="17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3E12D" w14:textId="65B62557" w:rsidR="00D03979" w:rsidRDefault="00CA5781">
      <w:pPr>
        <w:pStyle w:val="Index7"/>
        <w:jc w:val="center"/>
        <w:rPr>
          <w:b/>
        </w:rPr>
      </w:pPr>
      <w:r>
        <w:rPr>
          <w:b/>
        </w:rPr>
        <w:t xml:space="preserve">QWA </w:t>
      </w:r>
      <w:r w:rsidR="009047F1">
        <w:rPr>
          <w:b/>
        </w:rPr>
        <w:t>Members</w:t>
      </w:r>
      <w:r>
        <w:rPr>
          <w:b/>
        </w:rPr>
        <w:t xml:space="preserve"> </w:t>
      </w:r>
      <w:r w:rsidR="00C65C1D">
        <w:rPr>
          <w:b/>
        </w:rPr>
        <w:t xml:space="preserve">with a </w:t>
      </w:r>
      <w:r w:rsidR="00C65C1D" w:rsidRPr="00C65C1D">
        <w:rPr>
          <w:b/>
          <w:u w:val="single"/>
        </w:rPr>
        <w:t>current Internation Level Referee</w:t>
      </w:r>
      <w:r w:rsidR="00C65C1D">
        <w:rPr>
          <w:b/>
        </w:rPr>
        <w:t xml:space="preserve"> qualification </w:t>
      </w:r>
      <w:r>
        <w:rPr>
          <w:b/>
        </w:rPr>
        <w:t xml:space="preserve">are invited to nominate </w:t>
      </w:r>
      <w:r w:rsidR="00AD33D8">
        <w:rPr>
          <w:b/>
        </w:rPr>
        <w:t xml:space="preserve">for a position </w:t>
      </w:r>
      <w:r w:rsidR="009047F1">
        <w:rPr>
          <w:b/>
        </w:rPr>
        <w:t>as</w:t>
      </w:r>
      <w:r w:rsidR="00AD33D8">
        <w:rPr>
          <w:b/>
        </w:rPr>
        <w:t xml:space="preserve"> a</w:t>
      </w:r>
    </w:p>
    <w:p w14:paraId="39B5457A" w14:textId="13518AB4" w:rsidR="00D03979" w:rsidRDefault="00C65C1D">
      <w:pPr>
        <w:pStyle w:val="Index7"/>
        <w:jc w:val="center"/>
        <w:rPr>
          <w:b/>
        </w:rPr>
      </w:pPr>
      <w:r>
        <w:rPr>
          <w:b/>
          <w:u w:val="single"/>
        </w:rPr>
        <w:t xml:space="preserve">QWA </w:t>
      </w:r>
      <w:r w:rsidR="00D03979">
        <w:rPr>
          <w:b/>
          <w:u w:val="single"/>
        </w:rPr>
        <w:t>Appointed Technical Official</w:t>
      </w:r>
      <w:r w:rsidR="009047F1">
        <w:rPr>
          <w:b/>
        </w:rPr>
        <w:t xml:space="preserve"> </w:t>
      </w:r>
    </w:p>
    <w:p w14:paraId="5B89F496" w14:textId="475241DB" w:rsidR="00CA5781" w:rsidRDefault="00CA5781">
      <w:pPr>
        <w:pStyle w:val="Index7"/>
        <w:jc w:val="center"/>
        <w:rPr>
          <w:b/>
        </w:rPr>
      </w:pPr>
      <w:r>
        <w:rPr>
          <w:b/>
        </w:rPr>
        <w:t>for the following event:</w:t>
      </w:r>
    </w:p>
    <w:p w14:paraId="567916C0" w14:textId="77777777" w:rsidR="00CA5781" w:rsidRDefault="00CA5781">
      <w:pPr>
        <w:pStyle w:val="BodyText"/>
        <w:spacing w:before="0"/>
        <w:jc w:val="center"/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8"/>
        <w:gridCol w:w="5634"/>
      </w:tblGrid>
      <w:tr w:rsidR="00CA5781" w14:paraId="6DA2AFA8" w14:textId="77777777">
        <w:trPr>
          <w:jc w:val="center"/>
        </w:trPr>
        <w:tc>
          <w:tcPr>
            <w:tcW w:w="3358" w:type="dxa"/>
          </w:tcPr>
          <w:p w14:paraId="7E6AB20A" w14:textId="77777777" w:rsidR="00CA5781" w:rsidRDefault="00CA5781">
            <w:pPr>
              <w:pStyle w:val="NormalIndent"/>
              <w:ind w:left="0"/>
              <w:jc w:val="right"/>
              <w:rPr>
                <w:b/>
              </w:rPr>
            </w:pPr>
            <w:r>
              <w:rPr>
                <w:b/>
              </w:rPr>
              <w:t>The Event:</w:t>
            </w:r>
          </w:p>
        </w:tc>
        <w:tc>
          <w:tcPr>
            <w:tcW w:w="5634" w:type="dxa"/>
          </w:tcPr>
          <w:p w14:paraId="5E3D3838" w14:textId="7F8D901C" w:rsidR="00CA5781" w:rsidRDefault="00A834A6" w:rsidP="0083412A">
            <w:pPr>
              <w:pStyle w:val="NormalIndent"/>
              <w:ind w:left="0"/>
            </w:pPr>
            <w:r>
              <w:t>20</w:t>
            </w:r>
            <w:r w:rsidR="00C65C1D">
              <w:t>21</w:t>
            </w:r>
            <w:r w:rsidR="00A34105">
              <w:t xml:space="preserve"> </w:t>
            </w:r>
            <w:r w:rsidR="00D22EE7">
              <w:t xml:space="preserve">National </w:t>
            </w:r>
            <w:r w:rsidR="00C65C1D">
              <w:t>Masters</w:t>
            </w:r>
            <w:r w:rsidR="00EF42D7">
              <w:t xml:space="preserve"> </w:t>
            </w:r>
            <w:r w:rsidR="00D52C3F">
              <w:t>Championships</w:t>
            </w:r>
          </w:p>
        </w:tc>
      </w:tr>
      <w:tr w:rsidR="00ED5BD9" w14:paraId="5DCC2733" w14:textId="77777777">
        <w:trPr>
          <w:jc w:val="center"/>
        </w:trPr>
        <w:tc>
          <w:tcPr>
            <w:tcW w:w="3358" w:type="dxa"/>
          </w:tcPr>
          <w:p w14:paraId="1539AEC7" w14:textId="77777777" w:rsidR="00ED5BD9" w:rsidRDefault="00ED5BD9">
            <w:pPr>
              <w:pStyle w:val="NormalIndent"/>
              <w:ind w:left="0"/>
              <w:jc w:val="right"/>
              <w:rPr>
                <w:b/>
              </w:rPr>
            </w:pPr>
            <w:r>
              <w:rPr>
                <w:b/>
              </w:rPr>
              <w:t>Event Date:</w:t>
            </w:r>
          </w:p>
        </w:tc>
        <w:tc>
          <w:tcPr>
            <w:tcW w:w="5634" w:type="dxa"/>
          </w:tcPr>
          <w:p w14:paraId="60F2CDC0" w14:textId="1562DD3C" w:rsidR="00ED5BD9" w:rsidRDefault="00C65C1D" w:rsidP="00731042">
            <w:pPr>
              <w:pStyle w:val="NormalIndent"/>
              <w:ind w:left="0"/>
            </w:pPr>
            <w:r>
              <w:t>10-12 September 2021</w:t>
            </w:r>
          </w:p>
        </w:tc>
      </w:tr>
      <w:tr w:rsidR="00ED5BD9" w14:paraId="79F5C616" w14:textId="77777777">
        <w:trPr>
          <w:jc w:val="center"/>
        </w:trPr>
        <w:tc>
          <w:tcPr>
            <w:tcW w:w="3358" w:type="dxa"/>
          </w:tcPr>
          <w:p w14:paraId="7C08B14E" w14:textId="77777777" w:rsidR="00ED5BD9" w:rsidRDefault="00ED5BD9">
            <w:pPr>
              <w:pStyle w:val="NormalIndent"/>
              <w:ind w:left="0"/>
              <w:jc w:val="right"/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5634" w:type="dxa"/>
          </w:tcPr>
          <w:p w14:paraId="7486FF1C" w14:textId="153C3590" w:rsidR="00ED5BD9" w:rsidRDefault="00C65C1D" w:rsidP="009C1734">
            <w:pPr>
              <w:pStyle w:val="NormalIndent"/>
              <w:ind w:left="0"/>
            </w:pPr>
            <w:r>
              <w:t>Cairns, NQ</w:t>
            </w:r>
          </w:p>
        </w:tc>
      </w:tr>
      <w:tr w:rsidR="00ED5BD9" w14:paraId="6793B941" w14:textId="77777777">
        <w:trPr>
          <w:jc w:val="center"/>
        </w:trPr>
        <w:tc>
          <w:tcPr>
            <w:tcW w:w="3358" w:type="dxa"/>
          </w:tcPr>
          <w:p w14:paraId="20483CE5" w14:textId="77777777" w:rsidR="00ED5BD9" w:rsidRDefault="00ED5BD9">
            <w:pPr>
              <w:pStyle w:val="NormalIndent"/>
              <w:ind w:left="0"/>
              <w:jc w:val="right"/>
              <w:rPr>
                <w:b/>
              </w:rPr>
            </w:pPr>
            <w:r>
              <w:rPr>
                <w:b/>
              </w:rPr>
              <w:t>Closing date for applications:</w:t>
            </w:r>
          </w:p>
        </w:tc>
        <w:tc>
          <w:tcPr>
            <w:tcW w:w="5634" w:type="dxa"/>
          </w:tcPr>
          <w:p w14:paraId="0E54D59E" w14:textId="591E107E" w:rsidR="00ED5BD9" w:rsidRDefault="00AD33D8" w:rsidP="0083412A">
            <w:pPr>
              <w:pStyle w:val="NormalIndent"/>
              <w:ind w:left="0"/>
            </w:pPr>
            <w:r>
              <w:t>Monday 23rd</w:t>
            </w:r>
            <w:r w:rsidR="00C65C1D">
              <w:t xml:space="preserve"> August 2021</w:t>
            </w:r>
          </w:p>
        </w:tc>
      </w:tr>
    </w:tbl>
    <w:p w14:paraId="2936EEEC" w14:textId="68D6676C" w:rsidR="00EE1EC4" w:rsidRPr="00EE1EC4" w:rsidRDefault="00EE1EC4" w:rsidP="00EE1EC4">
      <w:pPr>
        <w:pStyle w:val="NormalIndent"/>
        <w:tabs>
          <w:tab w:val="left" w:pos="3969"/>
        </w:tabs>
        <w:spacing w:before="240"/>
        <w:ind w:left="0"/>
        <w:rPr>
          <w:b/>
        </w:rPr>
      </w:pPr>
      <w:r w:rsidRPr="00EE1EC4">
        <w:rPr>
          <w:b/>
        </w:rPr>
        <w:t>Type in the shaded fields</w:t>
      </w:r>
      <w:r w:rsidR="00447FE5">
        <w:rPr>
          <w:b/>
        </w:rPr>
        <w:t>. Use Tab key to move to the next field.</w:t>
      </w:r>
    </w:p>
    <w:p w14:paraId="3B789453" w14:textId="77777777" w:rsidR="00CA5781" w:rsidRDefault="00EE1EC4" w:rsidP="00EE1EC4">
      <w:pPr>
        <w:pStyle w:val="NormalIndent"/>
        <w:tabs>
          <w:tab w:val="left" w:pos="3969"/>
        </w:tabs>
        <w:spacing w:before="240"/>
        <w:ind w:left="0"/>
        <w:jc w:val="both"/>
      </w:pPr>
      <w:r>
        <w:t xml:space="preserve">First Name: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EE1EC4">
        <w:rPr>
          <w:u w:val="single"/>
        </w:rPr>
        <w:fldChar w:fldCharType="end"/>
      </w:r>
      <w:bookmarkEnd w:id="0"/>
      <w:r>
        <w:tab/>
      </w:r>
      <w:r w:rsidR="00CA5781">
        <w:t>Surname:</w:t>
      </w:r>
      <w:r>
        <w:t xml:space="preserve">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EE1EC4">
        <w:rPr>
          <w:u w:val="single"/>
        </w:rPr>
        <w:fldChar w:fldCharType="end"/>
      </w:r>
    </w:p>
    <w:p w14:paraId="1BDEFDA9" w14:textId="77777777" w:rsidR="00CA5781" w:rsidRDefault="00EE1EC4" w:rsidP="00EE1EC4">
      <w:pPr>
        <w:pStyle w:val="NormalIndent"/>
        <w:tabs>
          <w:tab w:val="left" w:pos="4962"/>
          <w:tab w:val="left" w:pos="7655"/>
        </w:tabs>
        <w:spacing w:before="240"/>
        <w:ind w:left="0"/>
      </w:pPr>
      <w:r w:rsidRPr="00EE1EC4">
        <w:t xml:space="preserve">Address: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EE1EC4">
        <w:rPr>
          <w:u w:val="single"/>
        </w:rPr>
        <w:fldChar w:fldCharType="end"/>
      </w:r>
      <w:r>
        <w:tab/>
      </w:r>
      <w:r w:rsidR="00CA5781">
        <w:t xml:space="preserve">City: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EE1EC4">
        <w:rPr>
          <w:u w:val="single"/>
        </w:rPr>
        <w:fldChar w:fldCharType="end"/>
      </w:r>
      <w:r>
        <w:tab/>
        <w:t xml:space="preserve">Post code: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u w:val="single"/>
        </w:rPr>
        <w:fldChar w:fldCharType="end"/>
      </w:r>
    </w:p>
    <w:p w14:paraId="54B5F723" w14:textId="77777777" w:rsidR="00CA5781" w:rsidRDefault="00EE1EC4" w:rsidP="00EE1EC4">
      <w:pPr>
        <w:pStyle w:val="NormalIndent"/>
        <w:tabs>
          <w:tab w:val="left" w:pos="3969"/>
        </w:tabs>
        <w:spacing w:before="240"/>
        <w:ind w:left="0"/>
      </w:pPr>
      <w:r>
        <w:t>Telephone</w:t>
      </w:r>
      <w:r w:rsidR="00CA5781">
        <w:t>:</w:t>
      </w:r>
      <w:r>
        <w:t xml:space="preserve">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u w:val="single"/>
        </w:rPr>
        <w:fldChar w:fldCharType="end"/>
      </w:r>
      <w:r w:rsidRPr="00EE1EC4">
        <w:tab/>
      </w:r>
      <w:r>
        <w:t xml:space="preserve">Email: </w:t>
      </w:r>
      <w:r w:rsidRPr="00EE1EC4"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instrText xml:space="preserve"> FORMTEXT </w:instrText>
      </w:r>
      <w:r w:rsidRPr="00EE1EC4">
        <w:fldChar w:fldCharType="separate"/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fldChar w:fldCharType="end"/>
      </w:r>
    </w:p>
    <w:p w14:paraId="3A562BEA" w14:textId="15657C04" w:rsidR="00B010B8" w:rsidRDefault="00B010B8" w:rsidP="00B010B8">
      <w:pPr>
        <w:pStyle w:val="NormalIndent"/>
        <w:numPr>
          <w:ilvl w:val="0"/>
          <w:numId w:val="1"/>
        </w:numPr>
        <w:tabs>
          <w:tab w:val="right" w:pos="1843"/>
        </w:tabs>
        <w:spacing w:before="240"/>
      </w:pPr>
      <w:r w:rsidRPr="00B010B8">
        <w:t>QWA membership must be current</w:t>
      </w:r>
      <w:r w:rsidR="00A92CD0">
        <w:t xml:space="preserve"> </w:t>
      </w:r>
      <w:r w:rsidR="00A92CD0" w:rsidRPr="00822A15">
        <w:rPr>
          <w:szCs w:val="24"/>
        </w:rPr>
        <w:t xml:space="preserve">Y/N </w:t>
      </w:r>
      <w:r w:rsidR="00A92CD0"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="00A92CD0" w:rsidRPr="00822A15">
        <w:instrText xml:space="preserve"> FORMTEXT </w:instrText>
      </w:r>
      <w:r w:rsidR="00A92CD0" w:rsidRPr="00822A15">
        <w:fldChar w:fldCharType="separate"/>
      </w:r>
      <w:r w:rsidR="00A92CD0" w:rsidRPr="00822A15">
        <w:rPr>
          <w:noProof/>
        </w:rPr>
        <w:t> </w:t>
      </w:r>
      <w:r w:rsidR="00A92CD0" w:rsidRPr="00822A15">
        <w:rPr>
          <w:noProof/>
        </w:rPr>
        <w:t> </w:t>
      </w:r>
      <w:r w:rsidR="00A92CD0" w:rsidRPr="00822A15">
        <w:rPr>
          <w:noProof/>
        </w:rPr>
        <w:t> </w:t>
      </w:r>
      <w:r w:rsidR="00A92CD0" w:rsidRPr="00822A15">
        <w:rPr>
          <w:noProof/>
        </w:rPr>
        <w:t> </w:t>
      </w:r>
      <w:r w:rsidR="00A92CD0" w:rsidRPr="00822A15">
        <w:rPr>
          <w:noProof/>
        </w:rPr>
        <w:t> </w:t>
      </w:r>
      <w:r w:rsidR="00A92CD0" w:rsidRPr="00822A15">
        <w:fldChar w:fldCharType="end"/>
      </w:r>
    </w:p>
    <w:p w14:paraId="47E3661E" w14:textId="1576B78B" w:rsidR="00D03979" w:rsidRDefault="00D03979" w:rsidP="00D03979">
      <w:pPr>
        <w:pStyle w:val="NormalIndent"/>
        <w:numPr>
          <w:ilvl w:val="0"/>
          <w:numId w:val="1"/>
        </w:numPr>
        <w:tabs>
          <w:tab w:val="right" w:pos="1843"/>
        </w:tabs>
        <w:spacing w:before="240"/>
      </w:pPr>
      <w:r>
        <w:t>Referee qualification (International</w:t>
      </w:r>
      <w:r w:rsidR="00AD33D8">
        <w:t xml:space="preserve"> Cat 1, Cat 2</w:t>
      </w:r>
      <w:r>
        <w:t>)</w:t>
      </w:r>
      <w:r w:rsidRPr="00822A15">
        <w:rPr>
          <w:szCs w:val="24"/>
        </w:rPr>
        <w:t xml:space="preserve"> </w:t>
      </w:r>
      <w:r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Pr="00822A15">
        <w:instrText xml:space="preserve"> FORMTEXT </w:instrText>
      </w:r>
      <w:r w:rsidRPr="00822A15">
        <w:fldChar w:fldCharType="separate"/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fldChar w:fldCharType="end"/>
      </w:r>
    </w:p>
    <w:p w14:paraId="3A36C870" w14:textId="77777777" w:rsidR="00D03979" w:rsidRDefault="00D03979" w:rsidP="00D03979">
      <w:pPr>
        <w:pStyle w:val="NormalIndent"/>
      </w:pPr>
    </w:p>
    <w:p w14:paraId="2960B2D8" w14:textId="768173A0" w:rsidR="00EF42D7" w:rsidRPr="00EF42D7" w:rsidRDefault="00D22EE7" w:rsidP="00A92CD0">
      <w:pPr>
        <w:pStyle w:val="NormalIndent"/>
        <w:numPr>
          <w:ilvl w:val="0"/>
          <w:numId w:val="1"/>
        </w:numPr>
      </w:pPr>
      <w:r w:rsidRPr="00EF42D7">
        <w:rPr>
          <w:szCs w:val="24"/>
        </w:rPr>
        <w:t xml:space="preserve">QWA online referee training </w:t>
      </w:r>
      <w:r w:rsidR="00EF42D7" w:rsidRPr="00EF42D7">
        <w:rPr>
          <w:szCs w:val="24"/>
        </w:rPr>
        <w:t xml:space="preserve">must have been completed in the past </w:t>
      </w:r>
      <w:r w:rsidR="00C65C1D">
        <w:rPr>
          <w:szCs w:val="24"/>
        </w:rPr>
        <w:t>2 years</w:t>
      </w:r>
    </w:p>
    <w:p w14:paraId="7DB9C65B" w14:textId="77777777" w:rsidR="00EF42D7" w:rsidRDefault="00EF42D7" w:rsidP="00EF42D7">
      <w:pPr>
        <w:pStyle w:val="ListParagraph"/>
      </w:pPr>
    </w:p>
    <w:p w14:paraId="137E0502" w14:textId="28B3EA12" w:rsidR="00822A15" w:rsidRDefault="00A92CD0" w:rsidP="00EF42D7">
      <w:pPr>
        <w:pStyle w:val="NormalIndent"/>
      </w:pPr>
      <w:r>
        <w:t>(Log into your QWA online account if you need to update your referee training)</w:t>
      </w:r>
    </w:p>
    <w:p w14:paraId="19278EAE" w14:textId="1D997065" w:rsidR="00D03979" w:rsidRDefault="00D03979" w:rsidP="00EF42D7">
      <w:pPr>
        <w:pStyle w:val="NormalIndent"/>
      </w:pPr>
    </w:p>
    <w:p w14:paraId="22799B99" w14:textId="4DF3B002" w:rsidR="00D03979" w:rsidRDefault="00D03979" w:rsidP="00D03979">
      <w:pPr>
        <w:pStyle w:val="NormalIndent"/>
        <w:numPr>
          <w:ilvl w:val="0"/>
          <w:numId w:val="1"/>
        </w:numPr>
      </w:pPr>
      <w:r>
        <w:t>I am able to officiate at all sessions on both days of the event Y/N</w:t>
      </w:r>
      <w:r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Pr="00822A15">
        <w:instrText xml:space="preserve"> FORMTEXT </w:instrText>
      </w:r>
      <w:r w:rsidRPr="00822A15">
        <w:fldChar w:fldCharType="separate"/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fldChar w:fldCharType="end"/>
      </w:r>
    </w:p>
    <w:p w14:paraId="27389420" w14:textId="77777777" w:rsidR="00A92CD0" w:rsidRPr="00822A15" w:rsidRDefault="00A92CD0" w:rsidP="00A92CD0">
      <w:pPr>
        <w:pStyle w:val="NormalIndent"/>
      </w:pPr>
    </w:p>
    <w:p w14:paraId="579A99CD" w14:textId="50A707F1" w:rsidR="009C1734" w:rsidRDefault="00C65C1D" w:rsidP="00B010B8">
      <w:pPr>
        <w:pStyle w:val="NormalIndent"/>
        <w:numPr>
          <w:ilvl w:val="0"/>
          <w:numId w:val="1"/>
        </w:numPr>
        <w:rPr>
          <w:rStyle w:val="Hyperlink"/>
          <w:szCs w:val="24"/>
        </w:rPr>
      </w:pPr>
      <w:r>
        <w:rPr>
          <w:szCs w:val="24"/>
        </w:rPr>
        <w:t>K</w:t>
      </w:r>
      <w:r w:rsidR="009C1734" w:rsidRPr="00822A15">
        <w:rPr>
          <w:szCs w:val="24"/>
        </w:rPr>
        <w:t>nowledge of the AWF Member Protection Policy</w:t>
      </w:r>
      <w:r w:rsidR="009C1734">
        <w:rPr>
          <w:szCs w:val="24"/>
        </w:rPr>
        <w:t xml:space="preserve"> </w:t>
      </w:r>
      <w:hyperlink r:id="rId11" w:history="1">
        <w:r w:rsidR="009C1734" w:rsidRPr="009D2916">
          <w:rPr>
            <w:rStyle w:val="Hyperlink"/>
            <w:szCs w:val="24"/>
          </w:rPr>
          <w:t>https://www.awf.com.au/corporate/policies</w:t>
        </w:r>
      </w:hyperlink>
    </w:p>
    <w:p w14:paraId="2E81C051" w14:textId="77777777" w:rsidR="00D03979" w:rsidRDefault="00D03979" w:rsidP="00D03979">
      <w:pPr>
        <w:pStyle w:val="ListParagraph"/>
        <w:rPr>
          <w:rStyle w:val="Hyperlink"/>
          <w:szCs w:val="24"/>
        </w:rPr>
      </w:pPr>
    </w:p>
    <w:p w14:paraId="7A336B2F" w14:textId="77777777" w:rsidR="00AD33D8" w:rsidRDefault="00AD33D8" w:rsidP="00D03979">
      <w:pPr>
        <w:pStyle w:val="NormalIndent"/>
        <w:tabs>
          <w:tab w:val="right" w:pos="1843"/>
          <w:tab w:val="left" w:leader="dot" w:pos="9072"/>
        </w:tabs>
        <w:spacing w:after="120"/>
        <w:ind w:left="0"/>
      </w:pPr>
    </w:p>
    <w:p w14:paraId="27E3DD07" w14:textId="77777777" w:rsidR="00AD33D8" w:rsidRDefault="00AD33D8" w:rsidP="00D03979">
      <w:pPr>
        <w:pStyle w:val="NormalIndent"/>
        <w:tabs>
          <w:tab w:val="right" w:pos="1843"/>
          <w:tab w:val="left" w:leader="dot" w:pos="9072"/>
        </w:tabs>
        <w:spacing w:after="120"/>
        <w:ind w:left="0"/>
      </w:pPr>
    </w:p>
    <w:p w14:paraId="6C1BCE44" w14:textId="77777777" w:rsidR="00AD33D8" w:rsidRDefault="00AD33D8" w:rsidP="00D03979">
      <w:pPr>
        <w:pStyle w:val="NormalIndent"/>
        <w:tabs>
          <w:tab w:val="right" w:pos="1843"/>
          <w:tab w:val="left" w:leader="dot" w:pos="9072"/>
        </w:tabs>
        <w:spacing w:after="120"/>
        <w:ind w:left="0"/>
      </w:pPr>
    </w:p>
    <w:p w14:paraId="7C3F9FB3" w14:textId="77777777" w:rsidR="00AD33D8" w:rsidRDefault="00AD33D8" w:rsidP="00D03979">
      <w:pPr>
        <w:pStyle w:val="NormalIndent"/>
        <w:tabs>
          <w:tab w:val="right" w:pos="1843"/>
          <w:tab w:val="left" w:leader="dot" w:pos="9072"/>
        </w:tabs>
        <w:spacing w:after="120"/>
        <w:ind w:left="0"/>
      </w:pPr>
    </w:p>
    <w:p w14:paraId="0A1F13B6" w14:textId="77777777" w:rsidR="00AD33D8" w:rsidRDefault="00AD33D8" w:rsidP="00D03979">
      <w:pPr>
        <w:pStyle w:val="NormalIndent"/>
        <w:tabs>
          <w:tab w:val="right" w:pos="1843"/>
          <w:tab w:val="left" w:leader="dot" w:pos="9072"/>
        </w:tabs>
        <w:spacing w:after="120"/>
        <w:ind w:left="0"/>
      </w:pPr>
    </w:p>
    <w:p w14:paraId="7962097F" w14:textId="77777777" w:rsidR="00AD33D8" w:rsidRDefault="00AD33D8" w:rsidP="00D03979">
      <w:pPr>
        <w:pStyle w:val="NormalIndent"/>
        <w:tabs>
          <w:tab w:val="right" w:pos="1843"/>
          <w:tab w:val="left" w:leader="dot" w:pos="9072"/>
        </w:tabs>
        <w:spacing w:after="120"/>
        <w:ind w:left="0"/>
      </w:pPr>
    </w:p>
    <w:p w14:paraId="3EDAF653" w14:textId="2CC50791" w:rsidR="00D03979" w:rsidRDefault="00D03979" w:rsidP="00D03979">
      <w:pPr>
        <w:pStyle w:val="NormalIndent"/>
        <w:tabs>
          <w:tab w:val="right" w:pos="1843"/>
          <w:tab w:val="left" w:leader="dot" w:pos="9072"/>
        </w:tabs>
        <w:spacing w:after="120"/>
        <w:ind w:left="0"/>
      </w:pPr>
      <w:r>
        <w:lastRenderedPageBreak/>
        <w:t xml:space="preserve">Officiating experience in the past </w:t>
      </w:r>
      <w:r w:rsidR="00AD33D8">
        <w:t>2 years</w:t>
      </w:r>
      <w:r>
        <w:t>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9"/>
        <w:gridCol w:w="1680"/>
        <w:gridCol w:w="3340"/>
      </w:tblGrid>
      <w:tr w:rsidR="00D03979" w14:paraId="7C557B57" w14:textId="77777777" w:rsidTr="00D03979">
        <w:trPr>
          <w:jc w:val="center"/>
        </w:trPr>
        <w:tc>
          <w:tcPr>
            <w:tcW w:w="3339" w:type="dxa"/>
          </w:tcPr>
          <w:p w14:paraId="7128B1A8" w14:textId="44AE39C0" w:rsidR="00D03979" w:rsidRDefault="00D03979" w:rsidP="00B533C8">
            <w:pPr>
              <w:pStyle w:val="NormalIndent"/>
              <w:ind w:left="0"/>
            </w:pPr>
            <w:r>
              <w:t>Event</w:t>
            </w:r>
          </w:p>
        </w:tc>
        <w:tc>
          <w:tcPr>
            <w:tcW w:w="1680" w:type="dxa"/>
          </w:tcPr>
          <w:p w14:paraId="10C45547" w14:textId="55C9C1D3" w:rsidR="00D03979" w:rsidRDefault="00D03979" w:rsidP="00B533C8">
            <w:pPr>
              <w:pStyle w:val="NormalIndent"/>
              <w:ind w:left="0"/>
            </w:pPr>
            <w:r>
              <w:t>Date</w:t>
            </w:r>
          </w:p>
        </w:tc>
        <w:tc>
          <w:tcPr>
            <w:tcW w:w="3340" w:type="dxa"/>
          </w:tcPr>
          <w:p w14:paraId="57083D96" w14:textId="29667B8D" w:rsidR="00D03979" w:rsidRDefault="00D03979" w:rsidP="00B533C8">
            <w:pPr>
              <w:pStyle w:val="NormalIndent"/>
              <w:ind w:left="0"/>
            </w:pPr>
            <w:r>
              <w:t>Roles</w:t>
            </w:r>
          </w:p>
        </w:tc>
      </w:tr>
      <w:tr w:rsidR="00D03979" w14:paraId="3B5025C3" w14:textId="77777777" w:rsidTr="00D03979">
        <w:trPr>
          <w:jc w:val="center"/>
        </w:trPr>
        <w:tc>
          <w:tcPr>
            <w:tcW w:w="3339" w:type="dxa"/>
          </w:tcPr>
          <w:p w14:paraId="712A1464" w14:textId="77777777" w:rsidR="00D03979" w:rsidRPr="00C65C1D" w:rsidRDefault="00D03979" w:rsidP="00D03979">
            <w:pPr>
              <w:pStyle w:val="NormalIndent"/>
              <w:spacing w:before="120"/>
              <w:ind w:left="0"/>
              <w:rPr>
                <w:b/>
                <w:bCs/>
              </w:rPr>
            </w:pPr>
            <w:r w:rsidRPr="00C65C1D">
              <w:rPr>
                <w:b/>
                <w:bCs/>
              </w:rPr>
              <w:t>Example:</w:t>
            </w:r>
          </w:p>
          <w:p w14:paraId="7669BD3A" w14:textId="65831784" w:rsidR="00D03979" w:rsidRPr="00C65C1D" w:rsidRDefault="00D03979" w:rsidP="00D03979">
            <w:pPr>
              <w:pStyle w:val="NormalIndent"/>
              <w:spacing w:before="120"/>
              <w:ind w:left="0"/>
              <w:rPr>
                <w:b/>
                <w:bCs/>
              </w:rPr>
            </w:pPr>
            <w:r w:rsidRPr="00C65C1D">
              <w:rPr>
                <w:b/>
                <w:bCs/>
              </w:rPr>
              <w:t>QWA State Seniors</w:t>
            </w:r>
          </w:p>
        </w:tc>
        <w:tc>
          <w:tcPr>
            <w:tcW w:w="1680" w:type="dxa"/>
          </w:tcPr>
          <w:p w14:paraId="728732E4" w14:textId="77777777" w:rsidR="00D03979" w:rsidRPr="00C65C1D" w:rsidRDefault="00D03979" w:rsidP="00D03979">
            <w:pPr>
              <w:pStyle w:val="NormalIndent"/>
              <w:spacing w:before="120"/>
              <w:ind w:left="0"/>
              <w:rPr>
                <w:b/>
                <w:bCs/>
              </w:rPr>
            </w:pPr>
          </w:p>
          <w:p w14:paraId="518D4764" w14:textId="765D40AD" w:rsidR="00D03979" w:rsidRPr="00C65C1D" w:rsidRDefault="00D03979" w:rsidP="00D03979">
            <w:pPr>
              <w:pStyle w:val="NormalIndent"/>
              <w:spacing w:before="120"/>
              <w:ind w:left="0"/>
              <w:rPr>
                <w:b/>
                <w:bCs/>
                <w:szCs w:val="24"/>
              </w:rPr>
            </w:pPr>
            <w:r w:rsidRPr="00C65C1D">
              <w:rPr>
                <w:b/>
                <w:bCs/>
              </w:rPr>
              <w:t>4-5 May 2019</w:t>
            </w:r>
          </w:p>
        </w:tc>
        <w:tc>
          <w:tcPr>
            <w:tcW w:w="3340" w:type="dxa"/>
          </w:tcPr>
          <w:p w14:paraId="0563A881" w14:textId="77777777" w:rsidR="00D03979" w:rsidRPr="00C65C1D" w:rsidRDefault="00D03979" w:rsidP="00D03979">
            <w:pPr>
              <w:pStyle w:val="NormalIndent"/>
              <w:spacing w:before="120"/>
              <w:ind w:left="0"/>
              <w:rPr>
                <w:b/>
                <w:bCs/>
              </w:rPr>
            </w:pPr>
          </w:p>
          <w:p w14:paraId="33F8A1C5" w14:textId="47B85362" w:rsidR="00D03979" w:rsidRPr="00C65C1D" w:rsidRDefault="00D03979" w:rsidP="00D03979">
            <w:pPr>
              <w:pStyle w:val="NormalIndent"/>
              <w:spacing w:before="120"/>
              <w:ind w:left="0"/>
              <w:rPr>
                <w:b/>
                <w:bCs/>
              </w:rPr>
            </w:pPr>
            <w:r w:rsidRPr="00C65C1D">
              <w:rPr>
                <w:b/>
                <w:bCs/>
              </w:rPr>
              <w:t>Announcer, Referee, TC, Timekeeper</w:t>
            </w:r>
          </w:p>
        </w:tc>
      </w:tr>
      <w:tr w:rsidR="00D03979" w14:paraId="280F1252" w14:textId="77777777" w:rsidTr="00D03979">
        <w:trPr>
          <w:jc w:val="center"/>
        </w:trPr>
        <w:tc>
          <w:tcPr>
            <w:tcW w:w="3339" w:type="dxa"/>
          </w:tcPr>
          <w:p w14:paraId="0CC57B11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</w:tcPr>
          <w:p w14:paraId="0F0EEAC2" w14:textId="01284414" w:rsidR="00D03979" w:rsidRPr="00D52C3F" w:rsidRDefault="00D03979" w:rsidP="00D03979">
            <w:pPr>
              <w:pStyle w:val="NormalIndent"/>
              <w:spacing w:before="120"/>
              <w:ind w:left="0"/>
              <w:rPr>
                <w:szCs w:val="2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0" w:type="dxa"/>
          </w:tcPr>
          <w:p w14:paraId="4A50D510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03979" w14:paraId="3DFC15F7" w14:textId="77777777" w:rsidTr="00D03979">
        <w:trPr>
          <w:jc w:val="center"/>
        </w:trPr>
        <w:tc>
          <w:tcPr>
            <w:tcW w:w="3339" w:type="dxa"/>
          </w:tcPr>
          <w:p w14:paraId="653E96D9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</w:tcPr>
          <w:p w14:paraId="2D2DF27A" w14:textId="00C867A5" w:rsidR="00D03979" w:rsidRPr="00D52C3F" w:rsidRDefault="00D03979" w:rsidP="00D03979">
            <w:pPr>
              <w:pStyle w:val="NormalIndent"/>
              <w:spacing w:before="120"/>
              <w:ind w:left="0"/>
              <w:rPr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0" w:type="dxa"/>
          </w:tcPr>
          <w:p w14:paraId="56BBFE85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03979" w14:paraId="4778E3D7" w14:textId="77777777" w:rsidTr="00D03979">
        <w:trPr>
          <w:jc w:val="center"/>
        </w:trPr>
        <w:tc>
          <w:tcPr>
            <w:tcW w:w="3339" w:type="dxa"/>
          </w:tcPr>
          <w:p w14:paraId="0AE37B80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</w:tcPr>
          <w:p w14:paraId="54059E03" w14:textId="233CD726" w:rsidR="00D03979" w:rsidRPr="00D52C3F" w:rsidRDefault="00D03979" w:rsidP="00D03979">
            <w:pPr>
              <w:pStyle w:val="NormalIndent"/>
              <w:spacing w:before="120"/>
              <w:ind w:left="0"/>
              <w:rPr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0" w:type="dxa"/>
          </w:tcPr>
          <w:p w14:paraId="768BC1FD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03979" w14:paraId="7C525560" w14:textId="77777777" w:rsidTr="00D03979">
        <w:trPr>
          <w:jc w:val="center"/>
        </w:trPr>
        <w:tc>
          <w:tcPr>
            <w:tcW w:w="3339" w:type="dxa"/>
          </w:tcPr>
          <w:p w14:paraId="03C982E1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</w:tcPr>
          <w:p w14:paraId="64AEA80F" w14:textId="7016803D" w:rsidR="00D03979" w:rsidRPr="00D52C3F" w:rsidRDefault="00D03979" w:rsidP="00D03979">
            <w:pPr>
              <w:pStyle w:val="NormalIndent"/>
              <w:spacing w:before="120"/>
              <w:ind w:left="0"/>
              <w:rPr>
                <w:szCs w:val="24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0" w:type="dxa"/>
          </w:tcPr>
          <w:p w14:paraId="1B723BBE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03979" w14:paraId="43C2EA6D" w14:textId="77777777" w:rsidTr="00D03979">
        <w:trPr>
          <w:jc w:val="center"/>
        </w:trPr>
        <w:tc>
          <w:tcPr>
            <w:tcW w:w="3339" w:type="dxa"/>
          </w:tcPr>
          <w:p w14:paraId="7DA2499E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80" w:type="dxa"/>
          </w:tcPr>
          <w:p w14:paraId="55EF3B71" w14:textId="2A4294E4" w:rsidR="00D03979" w:rsidRPr="00D52C3F" w:rsidRDefault="00D03979" w:rsidP="00D03979">
            <w:pPr>
              <w:pStyle w:val="NormalIndent"/>
              <w:spacing w:before="120"/>
              <w:ind w:left="0"/>
              <w:rPr>
                <w:szCs w:val="24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0" w:type="dxa"/>
          </w:tcPr>
          <w:p w14:paraId="55C8406E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03979" w14:paraId="163AD796" w14:textId="77777777" w:rsidTr="00D03979">
        <w:trPr>
          <w:jc w:val="center"/>
        </w:trPr>
        <w:tc>
          <w:tcPr>
            <w:tcW w:w="3339" w:type="dxa"/>
          </w:tcPr>
          <w:p w14:paraId="27A82A3F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80" w:type="dxa"/>
          </w:tcPr>
          <w:p w14:paraId="796973C5" w14:textId="5756C046" w:rsidR="00D03979" w:rsidRPr="00D52C3F" w:rsidRDefault="00D03979" w:rsidP="00D03979">
            <w:pPr>
              <w:pStyle w:val="NormalIndent"/>
              <w:spacing w:before="120"/>
              <w:ind w:left="0"/>
              <w:rPr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0" w:type="dxa"/>
          </w:tcPr>
          <w:p w14:paraId="5D8B584E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03979" w14:paraId="1513EAC1" w14:textId="77777777" w:rsidTr="00D03979">
        <w:trPr>
          <w:jc w:val="center"/>
        </w:trPr>
        <w:tc>
          <w:tcPr>
            <w:tcW w:w="3339" w:type="dxa"/>
          </w:tcPr>
          <w:p w14:paraId="6A6D4C90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680" w:type="dxa"/>
          </w:tcPr>
          <w:p w14:paraId="7E1F1D8E" w14:textId="361B2847" w:rsidR="00D03979" w:rsidRPr="00D52C3F" w:rsidRDefault="00D03979" w:rsidP="00D03979">
            <w:pPr>
              <w:pStyle w:val="NormalIndent"/>
              <w:spacing w:before="120"/>
              <w:ind w:left="0"/>
              <w:rPr>
                <w:szCs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0" w:type="dxa"/>
          </w:tcPr>
          <w:p w14:paraId="0ABDCA59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03979" w14:paraId="51C42C9D" w14:textId="77777777" w:rsidTr="00D03979">
        <w:trPr>
          <w:jc w:val="center"/>
        </w:trPr>
        <w:tc>
          <w:tcPr>
            <w:tcW w:w="3339" w:type="dxa"/>
          </w:tcPr>
          <w:p w14:paraId="38219800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80" w:type="dxa"/>
          </w:tcPr>
          <w:p w14:paraId="7BD10014" w14:textId="4AE50662" w:rsidR="00D03979" w:rsidRPr="00D52C3F" w:rsidRDefault="00D03979" w:rsidP="00D03979">
            <w:pPr>
              <w:pStyle w:val="NormalIndent"/>
              <w:spacing w:before="120"/>
              <w:ind w:left="0"/>
              <w:rPr>
                <w:szCs w:val="24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0" w:type="dxa"/>
          </w:tcPr>
          <w:p w14:paraId="1BFCF56E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03979" w14:paraId="39F43A7D" w14:textId="77777777" w:rsidTr="00D03979">
        <w:trPr>
          <w:jc w:val="center"/>
        </w:trPr>
        <w:tc>
          <w:tcPr>
            <w:tcW w:w="3339" w:type="dxa"/>
          </w:tcPr>
          <w:p w14:paraId="6DF067A9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80" w:type="dxa"/>
          </w:tcPr>
          <w:p w14:paraId="3AC5BC6D" w14:textId="4F32A83B" w:rsidR="00D03979" w:rsidRPr="00D52C3F" w:rsidRDefault="00D03979" w:rsidP="00D03979">
            <w:pPr>
              <w:pStyle w:val="NormalIndent"/>
              <w:spacing w:before="120"/>
              <w:ind w:left="0"/>
              <w:rPr>
                <w:szCs w:val="24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0" w:type="dxa"/>
          </w:tcPr>
          <w:p w14:paraId="4EDA6927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DB8A6B3" w14:textId="77777777" w:rsidR="00D03979" w:rsidRDefault="00D03979" w:rsidP="00D03979">
      <w:pPr>
        <w:pStyle w:val="NormalIndent"/>
        <w:tabs>
          <w:tab w:val="right" w:pos="3119"/>
          <w:tab w:val="left" w:leader="dot" w:pos="5085"/>
          <w:tab w:val="left" w:pos="8204"/>
          <w:tab w:val="left" w:pos="10099"/>
        </w:tabs>
        <w:spacing w:before="120"/>
        <w:ind w:left="0"/>
        <w:jc w:val="right"/>
        <w:rPr>
          <w:b/>
        </w:rPr>
      </w:pPr>
    </w:p>
    <w:p w14:paraId="3B8CC978" w14:textId="77777777" w:rsidR="00AD33D8" w:rsidRDefault="00AD33D8" w:rsidP="00D03979">
      <w:pPr>
        <w:pStyle w:val="NormalIndent"/>
        <w:tabs>
          <w:tab w:val="right" w:pos="3119"/>
          <w:tab w:val="left" w:leader="dot" w:pos="5085"/>
          <w:tab w:val="left" w:pos="8204"/>
          <w:tab w:val="left" w:pos="10099"/>
        </w:tabs>
        <w:spacing w:before="120"/>
        <w:ind w:left="0"/>
        <w:jc w:val="right"/>
        <w:rPr>
          <w:b/>
        </w:rPr>
      </w:pPr>
    </w:p>
    <w:p w14:paraId="0255C2B8" w14:textId="77777777" w:rsidR="00AD33D8" w:rsidRDefault="00AD33D8" w:rsidP="00AD33D8">
      <w:pPr>
        <w:pStyle w:val="NormalIndent"/>
        <w:tabs>
          <w:tab w:val="right" w:pos="3119"/>
          <w:tab w:val="left" w:leader="dot" w:pos="5085"/>
          <w:tab w:val="left" w:pos="8204"/>
          <w:tab w:val="left" w:pos="10099"/>
        </w:tabs>
        <w:spacing w:before="120"/>
        <w:ind w:left="0"/>
        <w:rPr>
          <w:b/>
        </w:rPr>
      </w:pPr>
      <w:r>
        <w:rPr>
          <w:b/>
        </w:rPr>
        <w:t xml:space="preserve">Please note that these positions are only available for </w:t>
      </w:r>
      <w:proofErr w:type="gramStart"/>
      <w:r>
        <w:rPr>
          <w:b/>
        </w:rPr>
        <w:t>International</w:t>
      </w:r>
      <w:proofErr w:type="gramEnd"/>
      <w:r>
        <w:rPr>
          <w:b/>
        </w:rPr>
        <w:t xml:space="preserve"> level TO’s who are not acting in any other capacity at the event (lifter, coach) and must be available for all sessions of the event.</w:t>
      </w:r>
    </w:p>
    <w:p w14:paraId="5682CB0E" w14:textId="77777777" w:rsidR="00A172D1" w:rsidRDefault="00A172D1" w:rsidP="00AD33D8">
      <w:pPr>
        <w:pStyle w:val="NormalIndent"/>
        <w:tabs>
          <w:tab w:val="right" w:pos="3119"/>
          <w:tab w:val="left" w:leader="dot" w:pos="5085"/>
          <w:tab w:val="left" w:pos="8204"/>
          <w:tab w:val="left" w:pos="10099"/>
        </w:tabs>
        <w:spacing w:before="120"/>
        <w:ind w:left="0"/>
        <w:rPr>
          <w:b/>
        </w:rPr>
      </w:pPr>
    </w:p>
    <w:p w14:paraId="5B04FACE" w14:textId="6916A845" w:rsidR="00B010B8" w:rsidRDefault="00B010B8" w:rsidP="00A94F96">
      <w:pPr>
        <w:pStyle w:val="NormalIndent"/>
        <w:ind w:left="0"/>
        <w:rPr>
          <w:rStyle w:val="Hyperlink"/>
          <w:szCs w:val="24"/>
        </w:rPr>
      </w:pPr>
    </w:p>
    <w:p w14:paraId="003446C3" w14:textId="708B6361" w:rsidR="00EF42D7" w:rsidRDefault="00EF42D7" w:rsidP="009047F1">
      <w:pPr>
        <w:jc w:val="both"/>
        <w:rPr>
          <w:szCs w:val="24"/>
        </w:rPr>
      </w:pPr>
    </w:p>
    <w:p w14:paraId="2E707774" w14:textId="77777777" w:rsidR="00EF42D7" w:rsidRPr="00B97440" w:rsidRDefault="00EF42D7" w:rsidP="009047F1">
      <w:pPr>
        <w:jc w:val="both"/>
        <w:rPr>
          <w:szCs w:val="24"/>
        </w:rPr>
      </w:pPr>
    </w:p>
    <w:p w14:paraId="1CBDBDF7" w14:textId="77777777" w:rsidR="009047F1" w:rsidRPr="00B97440" w:rsidRDefault="009047F1" w:rsidP="009047F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362D7736" w14:textId="77777777" w:rsidR="009047F1" w:rsidRPr="00B97440" w:rsidRDefault="009047F1" w:rsidP="009047F1">
      <w:pPr>
        <w:jc w:val="both"/>
        <w:rPr>
          <w:szCs w:val="24"/>
        </w:rPr>
      </w:pPr>
      <w:r w:rsidRPr="00B97440">
        <w:rPr>
          <w:szCs w:val="24"/>
        </w:rPr>
        <w:t xml:space="preserve">Send </w:t>
      </w:r>
      <w:r>
        <w:rPr>
          <w:szCs w:val="24"/>
        </w:rPr>
        <w:t xml:space="preserve">completed </w:t>
      </w:r>
      <w:r w:rsidRPr="00B97440">
        <w:rPr>
          <w:szCs w:val="24"/>
        </w:rPr>
        <w:t>applications to:</w:t>
      </w:r>
    </w:p>
    <w:p w14:paraId="09431B3A" w14:textId="77777777" w:rsidR="009047F1" w:rsidRPr="00B97440" w:rsidRDefault="009047F1" w:rsidP="009047F1">
      <w:pPr>
        <w:jc w:val="both"/>
        <w:rPr>
          <w:szCs w:val="24"/>
        </w:rPr>
      </w:pPr>
    </w:p>
    <w:p w14:paraId="6E7833EB" w14:textId="77777777" w:rsidR="009047F1" w:rsidRPr="00B97440" w:rsidRDefault="009047F1" w:rsidP="009047F1">
      <w:pPr>
        <w:jc w:val="both"/>
        <w:rPr>
          <w:szCs w:val="24"/>
        </w:rPr>
      </w:pPr>
      <w:r w:rsidRPr="00B97440">
        <w:rPr>
          <w:szCs w:val="24"/>
        </w:rPr>
        <w:t xml:space="preserve">Email: </w:t>
      </w:r>
      <w:hyperlink r:id="rId12" w:history="1">
        <w:r w:rsidRPr="00B97440">
          <w:rPr>
            <w:rStyle w:val="Hyperlink"/>
            <w:szCs w:val="24"/>
          </w:rPr>
          <w:t>qwa@qwa.org</w:t>
        </w:r>
      </w:hyperlink>
      <w:r w:rsidRPr="00B97440">
        <w:rPr>
          <w:szCs w:val="24"/>
        </w:rPr>
        <w:t xml:space="preserve"> </w:t>
      </w:r>
    </w:p>
    <w:p w14:paraId="3DB933A2" w14:textId="04FE93C3" w:rsidR="00B010B8" w:rsidRDefault="00B010B8" w:rsidP="00A94F96">
      <w:pPr>
        <w:pStyle w:val="NormalIndent"/>
        <w:ind w:left="0"/>
        <w:rPr>
          <w:szCs w:val="24"/>
        </w:rPr>
      </w:pPr>
    </w:p>
    <w:p w14:paraId="35776560" w14:textId="4078DCEE" w:rsidR="00B010B8" w:rsidRDefault="00B010B8" w:rsidP="00A94F96">
      <w:pPr>
        <w:pStyle w:val="NormalIndent"/>
        <w:ind w:left="0"/>
        <w:rPr>
          <w:szCs w:val="24"/>
        </w:rPr>
      </w:pPr>
    </w:p>
    <w:p w14:paraId="77C0741E" w14:textId="2D33A50D" w:rsidR="00B010B8" w:rsidRDefault="00B010B8" w:rsidP="00A94F96">
      <w:pPr>
        <w:pStyle w:val="NormalIndent"/>
        <w:ind w:left="0"/>
        <w:rPr>
          <w:szCs w:val="24"/>
        </w:rPr>
      </w:pPr>
    </w:p>
    <w:p w14:paraId="314FAAD5" w14:textId="58596F51" w:rsidR="00B010B8" w:rsidRDefault="00B010B8" w:rsidP="00A94F96">
      <w:pPr>
        <w:pStyle w:val="NormalIndent"/>
        <w:ind w:left="0"/>
        <w:rPr>
          <w:szCs w:val="24"/>
        </w:rPr>
      </w:pPr>
    </w:p>
    <w:p w14:paraId="7A104A44" w14:textId="5DFE1CB8" w:rsidR="00B010B8" w:rsidRDefault="00B010B8" w:rsidP="00A94F96">
      <w:pPr>
        <w:pStyle w:val="NormalIndent"/>
        <w:ind w:left="0"/>
        <w:rPr>
          <w:szCs w:val="24"/>
        </w:rPr>
      </w:pPr>
    </w:p>
    <w:p w14:paraId="78A0AF28" w14:textId="476C9C73" w:rsidR="00B010B8" w:rsidRDefault="00B010B8" w:rsidP="00A94F96">
      <w:pPr>
        <w:pStyle w:val="NormalIndent"/>
        <w:ind w:left="0"/>
        <w:rPr>
          <w:szCs w:val="24"/>
        </w:rPr>
      </w:pPr>
    </w:p>
    <w:sectPr w:rsidR="00B010B8" w:rsidSect="00000E34">
      <w:footerReference w:type="default" r:id="rId13"/>
      <w:footerReference w:type="first" r:id="rId14"/>
      <w:pgSz w:w="11907" w:h="16840" w:code="9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7F19" w14:textId="77777777" w:rsidR="002B2590" w:rsidRDefault="002B2590">
      <w:r>
        <w:separator/>
      </w:r>
    </w:p>
  </w:endnote>
  <w:endnote w:type="continuationSeparator" w:id="0">
    <w:p w14:paraId="001FC142" w14:textId="77777777" w:rsidR="002B2590" w:rsidRDefault="002B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9332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9E1106" w14:textId="50461539" w:rsidR="009047F1" w:rsidRDefault="009047F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09A356" w14:textId="122EDB41" w:rsidR="00CA5781" w:rsidRDefault="00CA578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1683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2F6B1F" w14:textId="7EEE48C5" w:rsidR="009047F1" w:rsidRDefault="009047F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CC358E" w14:textId="77777777" w:rsidR="009047F1" w:rsidRDefault="0090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9846" w14:textId="77777777" w:rsidR="002B2590" w:rsidRDefault="002B2590">
      <w:r>
        <w:separator/>
      </w:r>
    </w:p>
  </w:footnote>
  <w:footnote w:type="continuationSeparator" w:id="0">
    <w:p w14:paraId="362D91E9" w14:textId="77777777" w:rsidR="002B2590" w:rsidRDefault="002B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50A0"/>
    <w:multiLevelType w:val="hybridMultilevel"/>
    <w:tmpl w:val="B7A0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82D76"/>
    <w:multiLevelType w:val="hybridMultilevel"/>
    <w:tmpl w:val="5CA4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05"/>
    <w:rsid w:val="00000E34"/>
    <w:rsid w:val="000230DF"/>
    <w:rsid w:val="00056139"/>
    <w:rsid w:val="00073EEA"/>
    <w:rsid w:val="000A7AC5"/>
    <w:rsid w:val="000C1C95"/>
    <w:rsid w:val="000C2520"/>
    <w:rsid w:val="000E4806"/>
    <w:rsid w:val="00105691"/>
    <w:rsid w:val="00135AA4"/>
    <w:rsid w:val="001456F3"/>
    <w:rsid w:val="00184005"/>
    <w:rsid w:val="00186DA7"/>
    <w:rsid w:val="001C15E3"/>
    <w:rsid w:val="001D3B88"/>
    <w:rsid w:val="001E1768"/>
    <w:rsid w:val="0024108F"/>
    <w:rsid w:val="0025182B"/>
    <w:rsid w:val="002B2590"/>
    <w:rsid w:val="002C07FC"/>
    <w:rsid w:val="002D0AAD"/>
    <w:rsid w:val="00303F14"/>
    <w:rsid w:val="00326BC5"/>
    <w:rsid w:val="00347253"/>
    <w:rsid w:val="003B7426"/>
    <w:rsid w:val="0042754C"/>
    <w:rsid w:val="00437660"/>
    <w:rsid w:val="00447FE5"/>
    <w:rsid w:val="00495A29"/>
    <w:rsid w:val="004C1B23"/>
    <w:rsid w:val="004D72F9"/>
    <w:rsid w:val="004E6386"/>
    <w:rsid w:val="004E7016"/>
    <w:rsid w:val="0057230D"/>
    <w:rsid w:val="00580F22"/>
    <w:rsid w:val="005C140A"/>
    <w:rsid w:val="005D337B"/>
    <w:rsid w:val="00603BF4"/>
    <w:rsid w:val="006132BA"/>
    <w:rsid w:val="00614617"/>
    <w:rsid w:val="00641267"/>
    <w:rsid w:val="00647A4B"/>
    <w:rsid w:val="0065794E"/>
    <w:rsid w:val="00683249"/>
    <w:rsid w:val="00690F64"/>
    <w:rsid w:val="00696B8A"/>
    <w:rsid w:val="0071287E"/>
    <w:rsid w:val="00731042"/>
    <w:rsid w:val="007409EA"/>
    <w:rsid w:val="00786E96"/>
    <w:rsid w:val="007A0486"/>
    <w:rsid w:val="007A5384"/>
    <w:rsid w:val="007C772D"/>
    <w:rsid w:val="00822A15"/>
    <w:rsid w:val="0083412A"/>
    <w:rsid w:val="00867D5E"/>
    <w:rsid w:val="009047F1"/>
    <w:rsid w:val="0090635F"/>
    <w:rsid w:val="00917062"/>
    <w:rsid w:val="00920AE1"/>
    <w:rsid w:val="00925DD0"/>
    <w:rsid w:val="00941948"/>
    <w:rsid w:val="00943988"/>
    <w:rsid w:val="00964967"/>
    <w:rsid w:val="009728C6"/>
    <w:rsid w:val="00975618"/>
    <w:rsid w:val="00981EFD"/>
    <w:rsid w:val="00987D44"/>
    <w:rsid w:val="009C1734"/>
    <w:rsid w:val="009D5172"/>
    <w:rsid w:val="009F4DCC"/>
    <w:rsid w:val="00A05C8D"/>
    <w:rsid w:val="00A172D1"/>
    <w:rsid w:val="00A34105"/>
    <w:rsid w:val="00A50956"/>
    <w:rsid w:val="00A50D66"/>
    <w:rsid w:val="00A51BA1"/>
    <w:rsid w:val="00A65DFC"/>
    <w:rsid w:val="00A834A6"/>
    <w:rsid w:val="00A85ADA"/>
    <w:rsid w:val="00A92CD0"/>
    <w:rsid w:val="00A94F96"/>
    <w:rsid w:val="00AD33D8"/>
    <w:rsid w:val="00AE1539"/>
    <w:rsid w:val="00B00CA6"/>
    <w:rsid w:val="00B010B8"/>
    <w:rsid w:val="00B015B0"/>
    <w:rsid w:val="00B3467B"/>
    <w:rsid w:val="00BA4A6B"/>
    <w:rsid w:val="00BC3607"/>
    <w:rsid w:val="00BC4A14"/>
    <w:rsid w:val="00BC5187"/>
    <w:rsid w:val="00C25E7D"/>
    <w:rsid w:val="00C52C0A"/>
    <w:rsid w:val="00C65C1D"/>
    <w:rsid w:val="00C74C3D"/>
    <w:rsid w:val="00C92BB3"/>
    <w:rsid w:val="00CA5781"/>
    <w:rsid w:val="00CC5FD9"/>
    <w:rsid w:val="00CE6643"/>
    <w:rsid w:val="00D03979"/>
    <w:rsid w:val="00D22EE7"/>
    <w:rsid w:val="00D52C3F"/>
    <w:rsid w:val="00D52EC6"/>
    <w:rsid w:val="00D53650"/>
    <w:rsid w:val="00D73A6B"/>
    <w:rsid w:val="00D76B6A"/>
    <w:rsid w:val="00D94EA3"/>
    <w:rsid w:val="00DB2D08"/>
    <w:rsid w:val="00DB750A"/>
    <w:rsid w:val="00DC2D02"/>
    <w:rsid w:val="00DF65F4"/>
    <w:rsid w:val="00E264B9"/>
    <w:rsid w:val="00E327B9"/>
    <w:rsid w:val="00E421C2"/>
    <w:rsid w:val="00E56E63"/>
    <w:rsid w:val="00E61577"/>
    <w:rsid w:val="00E80FE2"/>
    <w:rsid w:val="00E871FB"/>
    <w:rsid w:val="00EC314B"/>
    <w:rsid w:val="00ED5BD9"/>
    <w:rsid w:val="00EE1EC4"/>
    <w:rsid w:val="00EE2A64"/>
    <w:rsid w:val="00EF42D7"/>
    <w:rsid w:val="00F27E42"/>
    <w:rsid w:val="00F36268"/>
    <w:rsid w:val="00F43D04"/>
    <w:rsid w:val="00F4448F"/>
    <w:rsid w:val="00F64520"/>
    <w:rsid w:val="00F8667E"/>
    <w:rsid w:val="00F9669D"/>
    <w:rsid w:val="00FA182E"/>
    <w:rsid w:val="00FB26B6"/>
    <w:rsid w:val="00FB2E1F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DE202"/>
  <w15:docId w15:val="{EC77E109-CBCD-407F-B459-A4B87CAC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A15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pageBreakBefore/>
      <w:spacing w:after="240"/>
      <w:outlineLvl w:val="0"/>
    </w:pPr>
    <w:rPr>
      <w:rFonts w:ascii="Bookman Old Style" w:hAnsi="Bookman Old Style"/>
      <w:color w:val="FF0000"/>
      <w:sz w:val="30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Bookman Old Style" w:hAnsi="Bookman Old Style"/>
      <w:color w:val="000000"/>
      <w:sz w:val="26"/>
    </w:rPr>
  </w:style>
  <w:style w:type="paragraph" w:styleId="Heading3">
    <w:name w:val="heading 3"/>
    <w:basedOn w:val="Normal"/>
    <w:next w:val="Heading4"/>
    <w:qFormat/>
    <w:pPr>
      <w:keepNext/>
      <w:keepLines/>
      <w:spacing w:before="240" w:after="240"/>
      <w:outlineLvl w:val="2"/>
    </w:pPr>
    <w:rPr>
      <w:rFonts w:ascii="Bookman Old Style" w:hAnsi="Bookman Old Style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24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spacing w:before="120" w:after="120"/>
      <w:ind w:left="567" w:hanging="567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spacing w:after="120"/>
      <w:outlineLvl w:val="5"/>
    </w:pPr>
    <w:rPr>
      <w:b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NormalHangIndent">
    <w:name w:val="Normal Hang Indent"/>
    <w:basedOn w:val="Normal"/>
    <w:pPr>
      <w:spacing w:before="240"/>
      <w:ind w:left="369" w:hanging="369"/>
    </w:pPr>
  </w:style>
  <w:style w:type="paragraph" w:customStyle="1" w:styleId="Nationals">
    <w:name w:val="Nationals"/>
    <w:basedOn w:val="Normal"/>
    <w:pPr>
      <w:tabs>
        <w:tab w:val="left" w:pos="1702"/>
        <w:tab w:val="left" w:pos="2694"/>
        <w:tab w:val="center" w:pos="3828"/>
        <w:tab w:val="right" w:pos="5104"/>
        <w:tab w:val="right" w:pos="6096"/>
        <w:tab w:val="right" w:pos="7088"/>
        <w:tab w:val="left" w:pos="7513"/>
        <w:tab w:val="left" w:pos="7797"/>
        <w:tab w:val="left" w:pos="8080"/>
        <w:tab w:val="left" w:pos="8364"/>
      </w:tabs>
      <w:spacing w:line="228" w:lineRule="exact"/>
    </w:pPr>
  </w:style>
  <w:style w:type="paragraph" w:customStyle="1" w:styleId="Rankings">
    <w:name w:val="Rankings"/>
    <w:basedOn w:val="Normal"/>
    <w:pPr>
      <w:tabs>
        <w:tab w:val="left" w:pos="2592"/>
        <w:tab w:val="left" w:pos="3318"/>
        <w:tab w:val="decimal" w:pos="4463"/>
        <w:tab w:val="decimal" w:pos="5761"/>
        <w:tab w:val="decimal" w:pos="6912"/>
        <w:tab w:val="decimal" w:pos="8062"/>
        <w:tab w:val="decimal" w:pos="9214"/>
      </w:tabs>
    </w:pPr>
  </w:style>
  <w:style w:type="paragraph" w:customStyle="1" w:styleId="Masters">
    <w:name w:val="Masters"/>
    <w:basedOn w:val="Normal"/>
    <w:pPr>
      <w:tabs>
        <w:tab w:val="left" w:pos="1843"/>
        <w:tab w:val="left" w:pos="2410"/>
        <w:tab w:val="right" w:pos="3402"/>
        <w:tab w:val="right" w:pos="4253"/>
        <w:tab w:val="right" w:pos="5104"/>
        <w:tab w:val="right" w:pos="5954"/>
        <w:tab w:val="right" w:pos="6804"/>
        <w:tab w:val="right" w:pos="7655"/>
      </w:tabs>
    </w:pPr>
    <w:rPr>
      <w:rFonts w:ascii="Symbol" w:hAnsi="Symbol"/>
      <w:color w:val="000000"/>
      <w:sz w:val="18"/>
    </w:rPr>
  </w:style>
  <w:style w:type="paragraph" w:customStyle="1" w:styleId="records">
    <w:name w:val="records"/>
    <w:basedOn w:val="Normal"/>
    <w:pPr>
      <w:tabs>
        <w:tab w:val="decimal" w:pos="1698"/>
        <w:tab w:val="left" w:pos="2832"/>
        <w:tab w:val="left" w:pos="5664"/>
        <w:tab w:val="left" w:pos="6798"/>
      </w:tabs>
      <w:spacing w:line="200" w:lineRule="exact"/>
    </w:pPr>
    <w:rPr>
      <w:noProof/>
    </w:rPr>
  </w:style>
  <w:style w:type="paragraph" w:customStyle="1" w:styleId="QldResults">
    <w:name w:val="QldResults"/>
    <w:basedOn w:val="Normal"/>
    <w:pPr>
      <w:tabs>
        <w:tab w:val="left" w:pos="2127"/>
        <w:tab w:val="left" w:pos="2835"/>
        <w:tab w:val="decimal" w:pos="4253"/>
        <w:tab w:val="decimal" w:pos="5387"/>
        <w:tab w:val="decimal" w:pos="6521"/>
        <w:tab w:val="decimal" w:pos="7655"/>
        <w:tab w:val="right" w:pos="8364"/>
      </w:tabs>
      <w:spacing w:line="210" w:lineRule="atLeast"/>
    </w:pPr>
    <w:rPr>
      <w:lang w:val="en-AU"/>
    </w:rPr>
  </w:style>
  <w:style w:type="paragraph" w:styleId="BodyText">
    <w:name w:val="Body Text"/>
    <w:basedOn w:val="Normal"/>
    <w:pPr>
      <w:tabs>
        <w:tab w:val="left" w:pos="2268"/>
      </w:tabs>
      <w:spacing w:before="480"/>
    </w:pPr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Bookman Old Style" w:hAnsi="Bookman Old Style"/>
      <w:sz w:val="40"/>
    </w:rPr>
  </w:style>
  <w:style w:type="character" w:styleId="Hyperlink">
    <w:name w:val="Hyperlink"/>
    <w:uiPriority w:val="99"/>
    <w:unhideWhenUsed/>
    <w:rsid w:val="00EE1E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7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047F1"/>
    <w:pPr>
      <w:ind w:left="720"/>
    </w:pPr>
    <w:rPr>
      <w:rFonts w:ascii="Calibri" w:eastAsia="Calibri" w:hAnsi="Calibri"/>
      <w:sz w:val="22"/>
      <w:szCs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047F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047F1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qwa@qw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wf.com.au/corporate/polici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Q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99DAE9F75BC4892270A1158EB6D06" ma:contentTypeVersion="14" ma:contentTypeDescription="Create a new document." ma:contentTypeScope="" ma:versionID="afe33f978fb6f2b356c98c71672a232f">
  <xsd:schema xmlns:xsd="http://www.w3.org/2001/XMLSchema" xmlns:xs="http://www.w3.org/2001/XMLSchema" xmlns:p="http://schemas.microsoft.com/office/2006/metadata/properties" xmlns:ns1="http://schemas.microsoft.com/sharepoint/v3" xmlns:ns2="aca69e62-4ea6-4c45-8b35-da09c97b54b3" xmlns:ns3="31475bd5-1ccc-406f-8d8e-deb2965c0432" targetNamespace="http://schemas.microsoft.com/office/2006/metadata/properties" ma:root="true" ma:fieldsID="47b3058b5496fab9e6ebd2d188083dd1" ns1:_="" ns2:_="" ns3:_="">
    <xsd:import namespace="http://schemas.microsoft.com/sharepoint/v3"/>
    <xsd:import namespace="aca69e62-4ea6-4c45-8b35-da09c97b54b3"/>
    <xsd:import namespace="31475bd5-1ccc-406f-8d8e-deb2965c0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e62-4ea6-4c45-8b35-da09c97b5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5bd5-1ccc-406f-8d8e-deb2965c0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71B28-D5F7-41FB-BAB3-32418F09B8E1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aca69e62-4ea6-4c45-8b35-da09c97b54b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1475bd5-1ccc-406f-8d8e-deb2965c04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28F4D-1532-4AD5-BAEB-0DB04AD30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a69e62-4ea6-4c45-8b35-da09c97b54b3"/>
    <ds:schemaRef ds:uri="31475bd5-1ccc-406f-8d8e-deb2965c0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CDAF8-7665-46B7-BAF4-C190A616C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QWA</Template>
  <TotalTime>17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Form</vt:lpstr>
    </vt:vector>
  </TitlesOfParts>
  <Company>Hewlett-Packard Company</Company>
  <LinksUpToDate>false</LinksUpToDate>
  <CharactersWithSpaces>2118</CharactersWithSpaces>
  <SharedDoc>false</SharedDoc>
  <HLinks>
    <vt:vector size="6" baseType="variant">
      <vt:variant>
        <vt:i4>4522078</vt:i4>
      </vt:variant>
      <vt:variant>
        <vt:i4>30</vt:i4>
      </vt:variant>
      <vt:variant>
        <vt:i4>0</vt:i4>
      </vt:variant>
      <vt:variant>
        <vt:i4>5</vt:i4>
      </vt:variant>
      <vt:variant>
        <vt:lpwstr>https://www.awf.com.au/corporate/policies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</dc:title>
  <dc:subject>Forms</dc:subject>
  <dc:creator>Leo Isaac</dc:creator>
  <cp:lastModifiedBy>Deb Keelan</cp:lastModifiedBy>
  <cp:revision>6</cp:revision>
  <cp:lastPrinted>2019-06-10T04:00:00Z</cp:lastPrinted>
  <dcterms:created xsi:type="dcterms:W3CDTF">2021-08-15T23:09:00Z</dcterms:created>
  <dcterms:modified xsi:type="dcterms:W3CDTF">2021-08-15T23:39:00Z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0x0101007E399DAE9F75BC4892270A1158EB6D06</vt:lpwstr>
  </property>
</Properties>
</file>