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4DA20" w14:textId="77777777" w:rsidR="00C25E7D" w:rsidRDefault="0071287E">
      <w:pPr>
        <w:pStyle w:val="Index7"/>
        <w:jc w:val="center"/>
        <w:rPr>
          <w:b/>
          <w:noProof/>
          <w:lang w:val="en-AU" w:eastAsia="en-AU"/>
        </w:rPr>
      </w:pPr>
      <w:r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217E06E" wp14:editId="0909A58B">
                <wp:simplePos x="0" y="0"/>
                <wp:positionH relativeFrom="column">
                  <wp:posOffset>2025650</wp:posOffset>
                </wp:positionH>
                <wp:positionV relativeFrom="paragraph">
                  <wp:posOffset>13970</wp:posOffset>
                </wp:positionV>
                <wp:extent cx="2468880" cy="5486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69231" w14:textId="7629ACE8" w:rsidR="00CA5781" w:rsidRDefault="00CA578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7E0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.5pt;margin-top:1.1pt;width:194.4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" o:allowincell="f" stroked="f">
                <v:textbox>
                  <w:txbxContent>
                    <w:p w14:paraId="0EF69231" w14:textId="7629ACE8" w:rsidR="00CA5781" w:rsidRDefault="00CA5781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C6772F" w14:textId="77777777" w:rsidR="00C25E7D" w:rsidRDefault="00C25E7D">
      <w:pPr>
        <w:pStyle w:val="Index7"/>
        <w:jc w:val="center"/>
        <w:rPr>
          <w:b/>
          <w:noProof/>
          <w:lang w:val="en-AU" w:eastAsia="en-AU"/>
        </w:rPr>
      </w:pPr>
    </w:p>
    <w:p w14:paraId="22D7295B" w14:textId="77777777" w:rsidR="00C25E7D" w:rsidRDefault="00C25E7D">
      <w:pPr>
        <w:pStyle w:val="Index7"/>
        <w:jc w:val="center"/>
        <w:rPr>
          <w:b/>
          <w:noProof/>
          <w:lang w:val="en-AU" w:eastAsia="en-AU"/>
        </w:rPr>
      </w:pPr>
    </w:p>
    <w:p w14:paraId="5B7364A0" w14:textId="2B50B898" w:rsidR="00C25E7D" w:rsidRDefault="00C25E7D">
      <w:pPr>
        <w:pStyle w:val="Index7"/>
        <w:jc w:val="center"/>
        <w:rPr>
          <w:b/>
        </w:rPr>
      </w:pPr>
      <w:r>
        <w:rPr>
          <w:b/>
          <w:noProof/>
          <w:lang w:val="en-AU" w:eastAsia="en-AU"/>
        </w:rPr>
        <w:drawing>
          <wp:inline distT="0" distB="0" distL="0" distR="0" wp14:anchorId="5C5A4846" wp14:editId="150CFB63">
            <wp:extent cx="1902873" cy="1727493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WA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68" cy="172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9F496" w14:textId="74E83E24" w:rsidR="00CA5781" w:rsidRPr="00132EFC" w:rsidRDefault="00CA5781">
      <w:pPr>
        <w:pStyle w:val="Index7"/>
        <w:jc w:val="center"/>
        <w:rPr>
          <w:rFonts w:asciiTheme="minorHAnsi" w:hAnsiTheme="minorHAnsi" w:cstheme="minorHAnsi"/>
          <w:b/>
        </w:rPr>
      </w:pPr>
      <w:r w:rsidRPr="00132EFC">
        <w:rPr>
          <w:rFonts w:asciiTheme="minorHAnsi" w:hAnsiTheme="minorHAnsi" w:cstheme="minorHAnsi"/>
          <w:b/>
        </w:rPr>
        <w:t>QWA coaches are invited to nominate for the following event:</w:t>
      </w:r>
    </w:p>
    <w:p w14:paraId="567916C0" w14:textId="77777777" w:rsidR="00CA5781" w:rsidRDefault="00CA5781">
      <w:pPr>
        <w:pStyle w:val="BodyText"/>
        <w:spacing w:before="0"/>
        <w:jc w:val="center"/>
      </w:pPr>
    </w:p>
    <w:tbl>
      <w:tblPr>
        <w:tblW w:w="8992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58"/>
        <w:gridCol w:w="5634"/>
      </w:tblGrid>
      <w:tr w:rsidR="008C4AD3" w:rsidRPr="00132EFC" w14:paraId="6DA2AFA8" w14:textId="77777777" w:rsidTr="008C4AD3">
        <w:trPr>
          <w:jc w:val="center"/>
        </w:trPr>
        <w:tc>
          <w:tcPr>
            <w:tcW w:w="3358" w:type="dxa"/>
          </w:tcPr>
          <w:p w14:paraId="7E6AB20A" w14:textId="77777777" w:rsidR="008C4AD3" w:rsidRPr="00132EFC" w:rsidRDefault="008C4AD3" w:rsidP="008C4AD3">
            <w:pPr>
              <w:pStyle w:val="NormalIndent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132EFC">
              <w:rPr>
                <w:rFonts w:asciiTheme="minorHAnsi" w:hAnsiTheme="minorHAnsi" w:cstheme="minorHAnsi"/>
                <w:b/>
              </w:rPr>
              <w:t>The Event:</w:t>
            </w:r>
          </w:p>
        </w:tc>
        <w:tc>
          <w:tcPr>
            <w:tcW w:w="5634" w:type="dxa"/>
          </w:tcPr>
          <w:p w14:paraId="64ED415C" w14:textId="37C258BA" w:rsidR="008C4AD3" w:rsidRPr="00132EFC" w:rsidRDefault="008C4AD3" w:rsidP="008C4AD3">
            <w:pPr>
              <w:pStyle w:val="NormalIndent"/>
              <w:ind w:left="0"/>
              <w:rPr>
                <w:rFonts w:asciiTheme="minorHAnsi" w:hAnsiTheme="minorHAnsi" w:cstheme="minorHAnsi"/>
              </w:rPr>
            </w:pPr>
            <w:r>
              <w:t>2021 National Masters Championships</w:t>
            </w:r>
          </w:p>
        </w:tc>
      </w:tr>
      <w:tr w:rsidR="008C4AD3" w:rsidRPr="00132EFC" w14:paraId="5DCC2733" w14:textId="77777777" w:rsidTr="008C4AD3">
        <w:trPr>
          <w:jc w:val="center"/>
        </w:trPr>
        <w:tc>
          <w:tcPr>
            <w:tcW w:w="3358" w:type="dxa"/>
          </w:tcPr>
          <w:p w14:paraId="1539AEC7" w14:textId="77777777" w:rsidR="008C4AD3" w:rsidRPr="00132EFC" w:rsidRDefault="008C4AD3" w:rsidP="008C4AD3">
            <w:pPr>
              <w:pStyle w:val="NormalIndent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132EFC">
              <w:rPr>
                <w:rFonts w:asciiTheme="minorHAnsi" w:hAnsiTheme="minorHAnsi" w:cstheme="minorHAnsi"/>
                <w:b/>
              </w:rPr>
              <w:t>Event Date:</w:t>
            </w:r>
          </w:p>
        </w:tc>
        <w:tc>
          <w:tcPr>
            <w:tcW w:w="5634" w:type="dxa"/>
          </w:tcPr>
          <w:p w14:paraId="0A26C66D" w14:textId="35D29ADB" w:rsidR="008C4AD3" w:rsidRDefault="008C4AD3" w:rsidP="008C4AD3">
            <w:pPr>
              <w:pStyle w:val="NormalIndent"/>
              <w:ind w:left="0"/>
              <w:rPr>
                <w:rFonts w:asciiTheme="minorHAnsi" w:hAnsiTheme="minorHAnsi" w:cstheme="minorHAnsi"/>
              </w:rPr>
            </w:pPr>
            <w:r>
              <w:t>10-12 September 2021</w:t>
            </w:r>
          </w:p>
        </w:tc>
      </w:tr>
      <w:tr w:rsidR="008C4AD3" w:rsidRPr="00132EFC" w14:paraId="79F5C616" w14:textId="77777777" w:rsidTr="008C4AD3">
        <w:trPr>
          <w:jc w:val="center"/>
        </w:trPr>
        <w:tc>
          <w:tcPr>
            <w:tcW w:w="3358" w:type="dxa"/>
          </w:tcPr>
          <w:p w14:paraId="7C08B14E" w14:textId="77777777" w:rsidR="008C4AD3" w:rsidRPr="00132EFC" w:rsidRDefault="008C4AD3" w:rsidP="008C4AD3">
            <w:pPr>
              <w:pStyle w:val="NormalIndent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132EFC">
              <w:rPr>
                <w:rFonts w:asciiTheme="minorHAnsi" w:hAnsiTheme="minorHAnsi" w:cstheme="minorHAnsi"/>
                <w:b/>
              </w:rPr>
              <w:t>Place:</w:t>
            </w:r>
          </w:p>
        </w:tc>
        <w:tc>
          <w:tcPr>
            <w:tcW w:w="5634" w:type="dxa"/>
          </w:tcPr>
          <w:p w14:paraId="4E454B65" w14:textId="6B8BA1BE" w:rsidR="008C4AD3" w:rsidRDefault="008C4AD3" w:rsidP="008C4AD3">
            <w:pPr>
              <w:pStyle w:val="NormalIndent"/>
              <w:ind w:left="0"/>
              <w:rPr>
                <w:rFonts w:asciiTheme="minorHAnsi" w:hAnsiTheme="minorHAnsi" w:cstheme="minorHAnsi"/>
              </w:rPr>
            </w:pPr>
            <w:r>
              <w:t>Cairns, NQ</w:t>
            </w:r>
          </w:p>
        </w:tc>
      </w:tr>
      <w:tr w:rsidR="008C4AD3" w:rsidRPr="00132EFC" w14:paraId="6793B941" w14:textId="77777777" w:rsidTr="008C4AD3">
        <w:trPr>
          <w:jc w:val="center"/>
        </w:trPr>
        <w:tc>
          <w:tcPr>
            <w:tcW w:w="3358" w:type="dxa"/>
          </w:tcPr>
          <w:p w14:paraId="20483CE5" w14:textId="77777777" w:rsidR="008C4AD3" w:rsidRPr="00132EFC" w:rsidRDefault="008C4AD3" w:rsidP="008C4AD3">
            <w:pPr>
              <w:pStyle w:val="NormalIndent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132EFC">
              <w:rPr>
                <w:rFonts w:asciiTheme="minorHAnsi" w:hAnsiTheme="minorHAnsi" w:cstheme="minorHAnsi"/>
                <w:b/>
              </w:rPr>
              <w:t>Closing date for applications:</w:t>
            </w:r>
          </w:p>
        </w:tc>
        <w:tc>
          <w:tcPr>
            <w:tcW w:w="5634" w:type="dxa"/>
          </w:tcPr>
          <w:p w14:paraId="2CBD716D" w14:textId="66C8DC39" w:rsidR="008C4AD3" w:rsidRPr="00132EFC" w:rsidRDefault="008C4AD3" w:rsidP="008C4AD3">
            <w:pPr>
              <w:pStyle w:val="NormalIndent"/>
              <w:ind w:left="0"/>
              <w:rPr>
                <w:rFonts w:asciiTheme="minorHAnsi" w:hAnsiTheme="minorHAnsi" w:cstheme="minorHAnsi"/>
              </w:rPr>
            </w:pPr>
            <w:r>
              <w:t>Monday 23rd August 2021</w:t>
            </w:r>
          </w:p>
        </w:tc>
      </w:tr>
    </w:tbl>
    <w:p w14:paraId="2936EEEC" w14:textId="77777777" w:rsidR="00EE1EC4" w:rsidRPr="00132EFC" w:rsidRDefault="00EE1EC4" w:rsidP="00EE1EC4">
      <w:pPr>
        <w:pStyle w:val="NormalIndent"/>
        <w:tabs>
          <w:tab w:val="left" w:pos="3969"/>
        </w:tabs>
        <w:spacing w:before="240"/>
        <w:ind w:left="0"/>
        <w:rPr>
          <w:rFonts w:asciiTheme="minorHAnsi" w:hAnsiTheme="minorHAnsi" w:cstheme="minorHAnsi"/>
          <w:b/>
        </w:rPr>
      </w:pPr>
      <w:r w:rsidRPr="00132EFC">
        <w:rPr>
          <w:rFonts w:asciiTheme="minorHAnsi" w:hAnsiTheme="minorHAnsi" w:cstheme="minorHAnsi"/>
          <w:b/>
        </w:rPr>
        <w:t>Type in the shaded fields and click on the check boxes</w:t>
      </w:r>
      <w:r w:rsidR="00447FE5" w:rsidRPr="00132EFC">
        <w:rPr>
          <w:rFonts w:asciiTheme="minorHAnsi" w:hAnsiTheme="minorHAnsi" w:cstheme="minorHAnsi"/>
          <w:b/>
        </w:rPr>
        <w:t>. Use Tab key to move to the next field.</w:t>
      </w:r>
    </w:p>
    <w:p w14:paraId="3B789453" w14:textId="77777777" w:rsidR="00CA5781" w:rsidRPr="00132EFC" w:rsidRDefault="00EE1EC4" w:rsidP="00EE1EC4">
      <w:pPr>
        <w:pStyle w:val="NormalIndent"/>
        <w:tabs>
          <w:tab w:val="left" w:pos="3969"/>
        </w:tabs>
        <w:spacing w:before="240"/>
        <w:ind w:left="0"/>
        <w:jc w:val="both"/>
        <w:rPr>
          <w:rFonts w:asciiTheme="minorHAnsi" w:hAnsiTheme="minorHAnsi" w:cstheme="minorHAnsi"/>
        </w:rPr>
      </w:pPr>
      <w:r w:rsidRPr="00132EFC">
        <w:rPr>
          <w:rFonts w:asciiTheme="minorHAnsi" w:hAnsiTheme="minorHAnsi" w:cstheme="minorHAnsi"/>
        </w:rPr>
        <w:t xml:space="preserve">First Name: </w:t>
      </w:r>
      <w:r w:rsidRPr="00132EFC">
        <w:rPr>
          <w:rFonts w:asciiTheme="minorHAnsi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32EFC">
        <w:rPr>
          <w:rFonts w:asciiTheme="minorHAnsi" w:hAnsiTheme="minorHAnsi" w:cstheme="minorHAnsi"/>
          <w:u w:val="single"/>
        </w:rPr>
        <w:instrText xml:space="preserve"> FORMTEXT </w:instrText>
      </w:r>
      <w:r w:rsidRPr="00132EFC">
        <w:rPr>
          <w:rFonts w:asciiTheme="minorHAnsi" w:hAnsiTheme="minorHAnsi" w:cstheme="minorHAnsi"/>
          <w:u w:val="single"/>
        </w:rPr>
      </w:r>
      <w:r w:rsidRPr="00132EFC">
        <w:rPr>
          <w:rFonts w:asciiTheme="minorHAnsi" w:hAnsiTheme="minorHAnsi" w:cstheme="minorHAnsi"/>
          <w:u w:val="single"/>
        </w:rPr>
        <w:fldChar w:fldCharType="separate"/>
      </w:r>
      <w:r w:rsidRPr="00132EFC">
        <w:rPr>
          <w:rFonts w:asciiTheme="minorHAnsi" w:hAnsiTheme="minorHAnsi" w:cstheme="minorHAnsi"/>
          <w:u w:val="single"/>
        </w:rPr>
        <w:t> </w:t>
      </w:r>
      <w:r w:rsidRPr="00132EFC">
        <w:rPr>
          <w:rFonts w:asciiTheme="minorHAnsi" w:hAnsiTheme="minorHAnsi" w:cstheme="minorHAnsi"/>
          <w:u w:val="single"/>
        </w:rPr>
        <w:t> </w:t>
      </w:r>
      <w:r w:rsidRPr="00132EFC">
        <w:rPr>
          <w:rFonts w:asciiTheme="minorHAnsi" w:hAnsiTheme="minorHAnsi" w:cstheme="minorHAnsi"/>
          <w:u w:val="single"/>
        </w:rPr>
        <w:t> </w:t>
      </w:r>
      <w:r w:rsidRPr="00132EFC">
        <w:rPr>
          <w:rFonts w:asciiTheme="minorHAnsi" w:hAnsiTheme="minorHAnsi" w:cstheme="minorHAnsi"/>
          <w:u w:val="single"/>
        </w:rPr>
        <w:t> </w:t>
      </w:r>
      <w:r w:rsidRPr="00132EFC">
        <w:rPr>
          <w:rFonts w:asciiTheme="minorHAnsi" w:hAnsiTheme="minorHAnsi" w:cstheme="minorHAnsi"/>
          <w:u w:val="single"/>
        </w:rPr>
        <w:t> </w:t>
      </w:r>
      <w:r w:rsidRPr="00132EFC">
        <w:rPr>
          <w:rFonts w:asciiTheme="minorHAnsi" w:hAnsiTheme="minorHAnsi" w:cstheme="minorHAnsi"/>
          <w:u w:val="single"/>
        </w:rPr>
        <w:fldChar w:fldCharType="end"/>
      </w:r>
      <w:bookmarkEnd w:id="0"/>
      <w:r w:rsidRPr="00132EFC">
        <w:rPr>
          <w:rFonts w:asciiTheme="minorHAnsi" w:hAnsiTheme="minorHAnsi" w:cstheme="minorHAnsi"/>
        </w:rPr>
        <w:tab/>
      </w:r>
      <w:r w:rsidR="00CA5781" w:rsidRPr="00132EFC">
        <w:rPr>
          <w:rFonts w:asciiTheme="minorHAnsi" w:hAnsiTheme="minorHAnsi" w:cstheme="minorHAnsi"/>
        </w:rPr>
        <w:t>Surname:</w:t>
      </w:r>
      <w:r w:rsidRPr="00132EFC">
        <w:rPr>
          <w:rFonts w:asciiTheme="minorHAnsi" w:hAnsiTheme="minorHAnsi" w:cstheme="minorHAnsi"/>
        </w:rPr>
        <w:t xml:space="preserve"> </w:t>
      </w:r>
      <w:r w:rsidRPr="00132EFC">
        <w:rPr>
          <w:rFonts w:asciiTheme="minorHAnsi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2EFC">
        <w:rPr>
          <w:rFonts w:asciiTheme="minorHAnsi" w:hAnsiTheme="minorHAnsi" w:cstheme="minorHAnsi"/>
          <w:u w:val="single"/>
        </w:rPr>
        <w:instrText xml:space="preserve"> FORMTEXT </w:instrText>
      </w:r>
      <w:r w:rsidRPr="00132EFC">
        <w:rPr>
          <w:rFonts w:asciiTheme="minorHAnsi" w:hAnsiTheme="minorHAnsi" w:cstheme="minorHAnsi"/>
          <w:u w:val="single"/>
        </w:rPr>
      </w:r>
      <w:r w:rsidRPr="00132EFC">
        <w:rPr>
          <w:rFonts w:asciiTheme="minorHAnsi" w:hAnsiTheme="minorHAnsi" w:cstheme="minorHAnsi"/>
          <w:u w:val="single"/>
        </w:rPr>
        <w:fldChar w:fldCharType="separate"/>
      </w:r>
      <w:r w:rsidRPr="00132EFC">
        <w:rPr>
          <w:rFonts w:asciiTheme="minorHAnsi" w:hAnsiTheme="minorHAnsi" w:cstheme="minorHAnsi"/>
          <w:u w:val="single"/>
        </w:rPr>
        <w:t> </w:t>
      </w:r>
      <w:r w:rsidRPr="00132EFC">
        <w:rPr>
          <w:rFonts w:asciiTheme="minorHAnsi" w:hAnsiTheme="minorHAnsi" w:cstheme="minorHAnsi"/>
          <w:u w:val="single"/>
        </w:rPr>
        <w:t> </w:t>
      </w:r>
      <w:r w:rsidRPr="00132EFC">
        <w:rPr>
          <w:rFonts w:asciiTheme="minorHAnsi" w:hAnsiTheme="minorHAnsi" w:cstheme="minorHAnsi"/>
          <w:u w:val="single"/>
        </w:rPr>
        <w:t> </w:t>
      </w:r>
      <w:r w:rsidRPr="00132EFC">
        <w:rPr>
          <w:rFonts w:asciiTheme="minorHAnsi" w:hAnsiTheme="minorHAnsi" w:cstheme="minorHAnsi"/>
          <w:u w:val="single"/>
        </w:rPr>
        <w:t> </w:t>
      </w:r>
      <w:r w:rsidRPr="00132EFC">
        <w:rPr>
          <w:rFonts w:asciiTheme="minorHAnsi" w:hAnsiTheme="minorHAnsi" w:cstheme="minorHAnsi"/>
          <w:u w:val="single"/>
        </w:rPr>
        <w:t> </w:t>
      </w:r>
      <w:r w:rsidRPr="00132EFC">
        <w:rPr>
          <w:rFonts w:asciiTheme="minorHAnsi" w:hAnsiTheme="minorHAnsi" w:cstheme="minorHAnsi"/>
          <w:u w:val="single"/>
        </w:rPr>
        <w:fldChar w:fldCharType="end"/>
      </w:r>
    </w:p>
    <w:p w14:paraId="1BDEFDA9" w14:textId="77777777" w:rsidR="00CA5781" w:rsidRPr="00132EFC" w:rsidRDefault="00EE1EC4" w:rsidP="00EE1EC4">
      <w:pPr>
        <w:pStyle w:val="NormalIndent"/>
        <w:tabs>
          <w:tab w:val="left" w:pos="4962"/>
          <w:tab w:val="left" w:pos="7655"/>
        </w:tabs>
        <w:spacing w:before="240"/>
        <w:ind w:left="0"/>
        <w:rPr>
          <w:rFonts w:asciiTheme="minorHAnsi" w:hAnsiTheme="minorHAnsi" w:cstheme="minorHAnsi"/>
        </w:rPr>
      </w:pPr>
      <w:r w:rsidRPr="00132EFC">
        <w:rPr>
          <w:rFonts w:asciiTheme="minorHAnsi" w:hAnsiTheme="minorHAnsi" w:cstheme="minorHAnsi"/>
        </w:rPr>
        <w:t xml:space="preserve">Address: </w:t>
      </w:r>
      <w:r w:rsidRPr="00132EFC">
        <w:rPr>
          <w:rFonts w:asciiTheme="minorHAnsi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2EFC">
        <w:rPr>
          <w:rFonts w:asciiTheme="minorHAnsi" w:hAnsiTheme="minorHAnsi" w:cstheme="minorHAnsi"/>
          <w:u w:val="single"/>
        </w:rPr>
        <w:instrText xml:space="preserve"> FORMTEXT </w:instrText>
      </w:r>
      <w:r w:rsidRPr="00132EFC">
        <w:rPr>
          <w:rFonts w:asciiTheme="minorHAnsi" w:hAnsiTheme="minorHAnsi" w:cstheme="minorHAnsi"/>
          <w:u w:val="single"/>
        </w:rPr>
      </w:r>
      <w:r w:rsidRPr="00132EFC">
        <w:rPr>
          <w:rFonts w:asciiTheme="minorHAnsi" w:hAnsiTheme="minorHAnsi" w:cstheme="minorHAnsi"/>
          <w:u w:val="single"/>
        </w:rPr>
        <w:fldChar w:fldCharType="separate"/>
      </w:r>
      <w:r w:rsidRPr="00132EFC">
        <w:rPr>
          <w:rFonts w:asciiTheme="minorHAnsi" w:hAnsiTheme="minorHAnsi" w:cstheme="minorHAnsi"/>
          <w:u w:val="single"/>
        </w:rPr>
        <w:t> </w:t>
      </w:r>
      <w:r w:rsidRPr="00132EFC">
        <w:rPr>
          <w:rFonts w:asciiTheme="minorHAnsi" w:hAnsiTheme="minorHAnsi" w:cstheme="minorHAnsi"/>
          <w:u w:val="single"/>
        </w:rPr>
        <w:t> </w:t>
      </w:r>
      <w:r w:rsidRPr="00132EFC">
        <w:rPr>
          <w:rFonts w:asciiTheme="minorHAnsi" w:hAnsiTheme="minorHAnsi" w:cstheme="minorHAnsi"/>
          <w:u w:val="single"/>
        </w:rPr>
        <w:t> </w:t>
      </w:r>
      <w:r w:rsidRPr="00132EFC">
        <w:rPr>
          <w:rFonts w:asciiTheme="minorHAnsi" w:hAnsiTheme="minorHAnsi" w:cstheme="minorHAnsi"/>
          <w:u w:val="single"/>
        </w:rPr>
        <w:t> </w:t>
      </w:r>
      <w:r w:rsidRPr="00132EFC">
        <w:rPr>
          <w:rFonts w:asciiTheme="minorHAnsi" w:hAnsiTheme="minorHAnsi" w:cstheme="minorHAnsi"/>
          <w:u w:val="single"/>
        </w:rPr>
        <w:t> </w:t>
      </w:r>
      <w:r w:rsidRPr="00132EFC">
        <w:rPr>
          <w:rFonts w:asciiTheme="minorHAnsi" w:hAnsiTheme="minorHAnsi" w:cstheme="minorHAnsi"/>
          <w:u w:val="single"/>
        </w:rPr>
        <w:fldChar w:fldCharType="end"/>
      </w:r>
      <w:r w:rsidRPr="00132EFC">
        <w:rPr>
          <w:rFonts w:asciiTheme="minorHAnsi" w:hAnsiTheme="minorHAnsi" w:cstheme="minorHAnsi"/>
        </w:rPr>
        <w:tab/>
      </w:r>
      <w:r w:rsidR="00CA5781" w:rsidRPr="00132EFC">
        <w:rPr>
          <w:rFonts w:asciiTheme="minorHAnsi" w:hAnsiTheme="minorHAnsi" w:cstheme="minorHAnsi"/>
        </w:rPr>
        <w:t xml:space="preserve">City: </w:t>
      </w:r>
      <w:r w:rsidRPr="00132EFC">
        <w:rPr>
          <w:rFonts w:asciiTheme="minorHAnsi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2EFC">
        <w:rPr>
          <w:rFonts w:asciiTheme="minorHAnsi" w:hAnsiTheme="minorHAnsi" w:cstheme="minorHAnsi"/>
          <w:u w:val="single"/>
        </w:rPr>
        <w:instrText xml:space="preserve"> FORMTEXT </w:instrText>
      </w:r>
      <w:r w:rsidRPr="00132EFC">
        <w:rPr>
          <w:rFonts w:asciiTheme="minorHAnsi" w:hAnsiTheme="minorHAnsi" w:cstheme="minorHAnsi"/>
          <w:u w:val="single"/>
        </w:rPr>
      </w:r>
      <w:r w:rsidRPr="00132EFC">
        <w:rPr>
          <w:rFonts w:asciiTheme="minorHAnsi" w:hAnsiTheme="minorHAnsi" w:cstheme="minorHAnsi"/>
          <w:u w:val="single"/>
        </w:rPr>
        <w:fldChar w:fldCharType="separate"/>
      </w:r>
      <w:r w:rsidRPr="00132EFC">
        <w:rPr>
          <w:rFonts w:asciiTheme="minorHAnsi" w:hAnsiTheme="minorHAnsi" w:cstheme="minorHAnsi"/>
          <w:u w:val="single"/>
        </w:rPr>
        <w:t> </w:t>
      </w:r>
      <w:r w:rsidRPr="00132EFC">
        <w:rPr>
          <w:rFonts w:asciiTheme="minorHAnsi" w:hAnsiTheme="minorHAnsi" w:cstheme="minorHAnsi"/>
          <w:u w:val="single"/>
        </w:rPr>
        <w:t> </w:t>
      </w:r>
      <w:r w:rsidRPr="00132EFC">
        <w:rPr>
          <w:rFonts w:asciiTheme="minorHAnsi" w:hAnsiTheme="minorHAnsi" w:cstheme="minorHAnsi"/>
          <w:u w:val="single"/>
        </w:rPr>
        <w:t> </w:t>
      </w:r>
      <w:r w:rsidRPr="00132EFC">
        <w:rPr>
          <w:rFonts w:asciiTheme="minorHAnsi" w:hAnsiTheme="minorHAnsi" w:cstheme="minorHAnsi"/>
          <w:u w:val="single"/>
        </w:rPr>
        <w:t> </w:t>
      </w:r>
      <w:r w:rsidRPr="00132EFC">
        <w:rPr>
          <w:rFonts w:asciiTheme="minorHAnsi" w:hAnsiTheme="minorHAnsi" w:cstheme="minorHAnsi"/>
          <w:u w:val="single"/>
        </w:rPr>
        <w:t> </w:t>
      </w:r>
      <w:r w:rsidRPr="00132EFC">
        <w:rPr>
          <w:rFonts w:asciiTheme="minorHAnsi" w:hAnsiTheme="minorHAnsi" w:cstheme="minorHAnsi"/>
          <w:u w:val="single"/>
        </w:rPr>
        <w:fldChar w:fldCharType="end"/>
      </w:r>
      <w:r w:rsidRPr="00132EFC">
        <w:rPr>
          <w:rFonts w:asciiTheme="minorHAnsi" w:hAnsiTheme="minorHAnsi" w:cstheme="minorHAnsi"/>
        </w:rPr>
        <w:tab/>
        <w:t xml:space="preserve">Post code: </w:t>
      </w:r>
      <w:r w:rsidRPr="00132EFC">
        <w:rPr>
          <w:rFonts w:asciiTheme="minorHAnsi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2EFC">
        <w:rPr>
          <w:rFonts w:asciiTheme="minorHAnsi" w:hAnsiTheme="minorHAnsi" w:cstheme="minorHAnsi"/>
          <w:u w:val="single"/>
        </w:rPr>
        <w:instrText xml:space="preserve"> FORMTEXT </w:instrText>
      </w:r>
      <w:r w:rsidRPr="00132EFC">
        <w:rPr>
          <w:rFonts w:asciiTheme="minorHAnsi" w:hAnsiTheme="minorHAnsi" w:cstheme="minorHAnsi"/>
          <w:u w:val="single"/>
        </w:rPr>
      </w:r>
      <w:r w:rsidRPr="00132EFC">
        <w:rPr>
          <w:rFonts w:asciiTheme="minorHAnsi" w:hAnsiTheme="minorHAnsi" w:cstheme="minorHAnsi"/>
          <w:u w:val="single"/>
        </w:rPr>
        <w:fldChar w:fldCharType="separate"/>
      </w:r>
      <w:r w:rsidRPr="00132EFC">
        <w:rPr>
          <w:rFonts w:asciiTheme="minorHAnsi" w:hAnsiTheme="minorHAnsi" w:cstheme="minorHAnsi"/>
          <w:noProof/>
          <w:u w:val="single"/>
        </w:rPr>
        <w:t> </w:t>
      </w:r>
      <w:r w:rsidRPr="00132EFC">
        <w:rPr>
          <w:rFonts w:asciiTheme="minorHAnsi" w:hAnsiTheme="minorHAnsi" w:cstheme="minorHAnsi"/>
          <w:noProof/>
          <w:u w:val="single"/>
        </w:rPr>
        <w:t> </w:t>
      </w:r>
      <w:r w:rsidRPr="00132EFC">
        <w:rPr>
          <w:rFonts w:asciiTheme="minorHAnsi" w:hAnsiTheme="minorHAnsi" w:cstheme="minorHAnsi"/>
          <w:noProof/>
          <w:u w:val="single"/>
        </w:rPr>
        <w:t> </w:t>
      </w:r>
      <w:r w:rsidRPr="00132EFC">
        <w:rPr>
          <w:rFonts w:asciiTheme="minorHAnsi" w:hAnsiTheme="minorHAnsi" w:cstheme="minorHAnsi"/>
          <w:noProof/>
          <w:u w:val="single"/>
        </w:rPr>
        <w:t> </w:t>
      </w:r>
      <w:r w:rsidRPr="00132EFC">
        <w:rPr>
          <w:rFonts w:asciiTheme="minorHAnsi" w:hAnsiTheme="minorHAnsi" w:cstheme="minorHAnsi"/>
          <w:noProof/>
          <w:u w:val="single"/>
        </w:rPr>
        <w:t> </w:t>
      </w:r>
      <w:r w:rsidRPr="00132EFC">
        <w:rPr>
          <w:rFonts w:asciiTheme="minorHAnsi" w:hAnsiTheme="minorHAnsi" w:cstheme="minorHAnsi"/>
          <w:u w:val="single"/>
        </w:rPr>
        <w:fldChar w:fldCharType="end"/>
      </w:r>
    </w:p>
    <w:p w14:paraId="54B5F723" w14:textId="77777777" w:rsidR="00CA5781" w:rsidRPr="00132EFC" w:rsidRDefault="00EE1EC4" w:rsidP="00EE1EC4">
      <w:pPr>
        <w:pStyle w:val="NormalIndent"/>
        <w:tabs>
          <w:tab w:val="left" w:pos="3969"/>
        </w:tabs>
        <w:spacing w:before="240"/>
        <w:ind w:left="0"/>
        <w:rPr>
          <w:rFonts w:asciiTheme="minorHAnsi" w:hAnsiTheme="minorHAnsi" w:cstheme="minorHAnsi"/>
        </w:rPr>
      </w:pPr>
      <w:r w:rsidRPr="00132EFC">
        <w:rPr>
          <w:rFonts w:asciiTheme="minorHAnsi" w:hAnsiTheme="minorHAnsi" w:cstheme="minorHAnsi"/>
        </w:rPr>
        <w:t>Telephone</w:t>
      </w:r>
      <w:r w:rsidR="00CA5781" w:rsidRPr="00132EFC">
        <w:rPr>
          <w:rFonts w:asciiTheme="minorHAnsi" w:hAnsiTheme="minorHAnsi" w:cstheme="minorHAnsi"/>
        </w:rPr>
        <w:t>:</w:t>
      </w:r>
      <w:r w:rsidRPr="00132EFC">
        <w:rPr>
          <w:rFonts w:asciiTheme="minorHAnsi" w:hAnsiTheme="minorHAnsi" w:cstheme="minorHAnsi"/>
        </w:rPr>
        <w:t xml:space="preserve"> </w:t>
      </w:r>
      <w:r w:rsidRPr="00132EFC">
        <w:rPr>
          <w:rFonts w:asciiTheme="minorHAnsi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2EFC">
        <w:rPr>
          <w:rFonts w:asciiTheme="minorHAnsi" w:hAnsiTheme="minorHAnsi" w:cstheme="minorHAnsi"/>
          <w:u w:val="single"/>
        </w:rPr>
        <w:instrText xml:space="preserve"> FORMTEXT </w:instrText>
      </w:r>
      <w:r w:rsidRPr="00132EFC">
        <w:rPr>
          <w:rFonts w:asciiTheme="minorHAnsi" w:hAnsiTheme="minorHAnsi" w:cstheme="minorHAnsi"/>
          <w:u w:val="single"/>
        </w:rPr>
      </w:r>
      <w:r w:rsidRPr="00132EFC">
        <w:rPr>
          <w:rFonts w:asciiTheme="minorHAnsi" w:hAnsiTheme="minorHAnsi" w:cstheme="minorHAnsi"/>
          <w:u w:val="single"/>
        </w:rPr>
        <w:fldChar w:fldCharType="separate"/>
      </w:r>
      <w:r w:rsidRPr="00132EFC">
        <w:rPr>
          <w:rFonts w:asciiTheme="minorHAnsi" w:hAnsiTheme="minorHAnsi" w:cstheme="minorHAnsi"/>
          <w:noProof/>
          <w:u w:val="single"/>
        </w:rPr>
        <w:t> </w:t>
      </w:r>
      <w:r w:rsidRPr="00132EFC">
        <w:rPr>
          <w:rFonts w:asciiTheme="minorHAnsi" w:hAnsiTheme="minorHAnsi" w:cstheme="minorHAnsi"/>
          <w:noProof/>
          <w:u w:val="single"/>
        </w:rPr>
        <w:t> </w:t>
      </w:r>
      <w:r w:rsidRPr="00132EFC">
        <w:rPr>
          <w:rFonts w:asciiTheme="minorHAnsi" w:hAnsiTheme="minorHAnsi" w:cstheme="minorHAnsi"/>
          <w:noProof/>
          <w:u w:val="single"/>
        </w:rPr>
        <w:t> </w:t>
      </w:r>
      <w:r w:rsidRPr="00132EFC">
        <w:rPr>
          <w:rFonts w:asciiTheme="minorHAnsi" w:hAnsiTheme="minorHAnsi" w:cstheme="minorHAnsi"/>
          <w:noProof/>
          <w:u w:val="single"/>
        </w:rPr>
        <w:t> </w:t>
      </w:r>
      <w:r w:rsidRPr="00132EFC">
        <w:rPr>
          <w:rFonts w:asciiTheme="minorHAnsi" w:hAnsiTheme="minorHAnsi" w:cstheme="minorHAnsi"/>
          <w:noProof/>
          <w:u w:val="single"/>
        </w:rPr>
        <w:t> </w:t>
      </w:r>
      <w:r w:rsidRPr="00132EFC">
        <w:rPr>
          <w:rFonts w:asciiTheme="minorHAnsi" w:hAnsiTheme="minorHAnsi" w:cstheme="minorHAnsi"/>
          <w:u w:val="single"/>
        </w:rPr>
        <w:fldChar w:fldCharType="end"/>
      </w:r>
      <w:r w:rsidRPr="00132EFC">
        <w:rPr>
          <w:rFonts w:asciiTheme="minorHAnsi" w:hAnsiTheme="minorHAnsi" w:cstheme="minorHAnsi"/>
        </w:rPr>
        <w:tab/>
        <w:t xml:space="preserve">Email: </w:t>
      </w:r>
      <w:r w:rsidRPr="00132EFC"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2EFC">
        <w:rPr>
          <w:rFonts w:asciiTheme="minorHAnsi" w:hAnsiTheme="minorHAnsi" w:cstheme="minorHAnsi"/>
        </w:rPr>
        <w:instrText xml:space="preserve"> FORMTEXT </w:instrText>
      </w:r>
      <w:r w:rsidRPr="00132EFC">
        <w:rPr>
          <w:rFonts w:asciiTheme="minorHAnsi" w:hAnsiTheme="minorHAnsi" w:cstheme="minorHAnsi"/>
        </w:rPr>
      </w:r>
      <w:r w:rsidRPr="00132EFC">
        <w:rPr>
          <w:rFonts w:asciiTheme="minorHAnsi" w:hAnsiTheme="minorHAnsi" w:cstheme="minorHAnsi"/>
        </w:rPr>
        <w:fldChar w:fldCharType="separate"/>
      </w:r>
      <w:r w:rsidRPr="00132EFC">
        <w:rPr>
          <w:rFonts w:asciiTheme="minorHAnsi" w:hAnsiTheme="minorHAnsi" w:cstheme="minorHAnsi"/>
          <w:noProof/>
        </w:rPr>
        <w:t> </w:t>
      </w:r>
      <w:r w:rsidRPr="00132EFC">
        <w:rPr>
          <w:rFonts w:asciiTheme="minorHAnsi" w:hAnsiTheme="minorHAnsi" w:cstheme="minorHAnsi"/>
          <w:noProof/>
        </w:rPr>
        <w:t> </w:t>
      </w:r>
      <w:r w:rsidRPr="00132EFC">
        <w:rPr>
          <w:rFonts w:asciiTheme="minorHAnsi" w:hAnsiTheme="minorHAnsi" w:cstheme="minorHAnsi"/>
          <w:noProof/>
        </w:rPr>
        <w:t> </w:t>
      </w:r>
      <w:r w:rsidRPr="00132EFC">
        <w:rPr>
          <w:rFonts w:asciiTheme="minorHAnsi" w:hAnsiTheme="minorHAnsi" w:cstheme="minorHAnsi"/>
          <w:noProof/>
        </w:rPr>
        <w:t> </w:t>
      </w:r>
      <w:r w:rsidRPr="00132EFC">
        <w:rPr>
          <w:rFonts w:asciiTheme="minorHAnsi" w:hAnsiTheme="minorHAnsi" w:cstheme="minorHAnsi"/>
          <w:noProof/>
        </w:rPr>
        <w:t> </w:t>
      </w:r>
      <w:r w:rsidRPr="00132EFC">
        <w:rPr>
          <w:rFonts w:asciiTheme="minorHAnsi" w:hAnsiTheme="minorHAnsi" w:cstheme="minorHAnsi"/>
        </w:rPr>
        <w:fldChar w:fldCharType="end"/>
      </w:r>
    </w:p>
    <w:p w14:paraId="63D6E323" w14:textId="2103FAF6" w:rsidR="00CA5781" w:rsidRPr="00132EFC" w:rsidRDefault="00CA5781" w:rsidP="00EE1EC4">
      <w:pPr>
        <w:pStyle w:val="NormalIndent"/>
        <w:tabs>
          <w:tab w:val="right" w:pos="1843"/>
        </w:tabs>
        <w:spacing w:before="240"/>
        <w:ind w:left="0"/>
        <w:rPr>
          <w:rFonts w:asciiTheme="minorHAnsi" w:hAnsiTheme="minorHAnsi" w:cstheme="minorHAnsi"/>
        </w:rPr>
      </w:pPr>
      <w:r w:rsidRPr="00132EFC">
        <w:rPr>
          <w:rFonts w:asciiTheme="minorHAnsi" w:hAnsiTheme="minorHAnsi" w:cstheme="minorHAnsi"/>
        </w:rPr>
        <w:tab/>
        <w:t>NCAS Wei</w:t>
      </w:r>
      <w:r w:rsidR="00EE1EC4" w:rsidRPr="00132EFC">
        <w:rPr>
          <w:rFonts w:asciiTheme="minorHAnsi" w:hAnsiTheme="minorHAnsi" w:cstheme="minorHAnsi"/>
        </w:rPr>
        <w:t>ghtlifting accreditation level</w:t>
      </w:r>
      <w:r w:rsidR="00B3467B" w:rsidRPr="00132EFC">
        <w:rPr>
          <w:rFonts w:asciiTheme="minorHAnsi" w:hAnsiTheme="minorHAnsi" w:cstheme="minorHAnsi"/>
        </w:rPr>
        <w:t xml:space="preserve"> </w:t>
      </w:r>
      <w:r w:rsidR="00D22EE7" w:rsidRPr="00132EFC">
        <w:rPr>
          <w:rFonts w:asciiTheme="minorHAnsi" w:hAnsiTheme="minorHAnsi" w:cstheme="minorHAnsi"/>
        </w:rPr>
        <w:t xml:space="preserve">– Must be current </w:t>
      </w:r>
      <w:r w:rsidR="00B3467B" w:rsidRPr="00132EFC">
        <w:rPr>
          <w:rFonts w:asciiTheme="minorHAnsi" w:hAnsiTheme="minorHAnsi" w:cstheme="minorHAnsi"/>
        </w:rPr>
        <w:t>(select from drop down list)</w:t>
      </w:r>
      <w:r w:rsidR="00EE1EC4" w:rsidRPr="00132EFC">
        <w:rPr>
          <w:rFonts w:asciiTheme="minorHAnsi" w:hAnsiTheme="minorHAnsi" w:cstheme="minorHAnsi"/>
        </w:rPr>
        <w:t xml:space="preserve">: </w:t>
      </w:r>
      <w:r w:rsidR="00FE640F" w:rsidRPr="00132EFC">
        <w:rPr>
          <w:rFonts w:asciiTheme="minorHAnsi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E640F" w:rsidRPr="00132EFC">
        <w:rPr>
          <w:rFonts w:asciiTheme="minorHAnsi" w:hAnsiTheme="minorHAnsi" w:cstheme="minorHAnsi"/>
          <w:u w:val="single"/>
        </w:rPr>
        <w:instrText xml:space="preserve"> FORMTEXT </w:instrText>
      </w:r>
      <w:r w:rsidR="00FE640F" w:rsidRPr="00132EFC">
        <w:rPr>
          <w:rFonts w:asciiTheme="minorHAnsi" w:hAnsiTheme="minorHAnsi" w:cstheme="minorHAnsi"/>
          <w:u w:val="single"/>
        </w:rPr>
      </w:r>
      <w:r w:rsidR="00FE640F" w:rsidRPr="00132EFC">
        <w:rPr>
          <w:rFonts w:asciiTheme="minorHAnsi" w:hAnsiTheme="minorHAnsi" w:cstheme="minorHAnsi"/>
          <w:u w:val="single"/>
        </w:rPr>
        <w:fldChar w:fldCharType="separate"/>
      </w:r>
      <w:r w:rsidR="00FE640F" w:rsidRPr="00132EFC">
        <w:rPr>
          <w:rFonts w:asciiTheme="minorHAnsi" w:hAnsiTheme="minorHAnsi" w:cstheme="minorHAnsi"/>
          <w:noProof/>
          <w:u w:val="single"/>
        </w:rPr>
        <w:t> </w:t>
      </w:r>
      <w:r w:rsidR="00FE640F" w:rsidRPr="00132EFC">
        <w:rPr>
          <w:rFonts w:asciiTheme="minorHAnsi" w:hAnsiTheme="minorHAnsi" w:cstheme="minorHAnsi"/>
          <w:noProof/>
          <w:u w:val="single"/>
        </w:rPr>
        <w:t> </w:t>
      </w:r>
      <w:r w:rsidR="00FE640F" w:rsidRPr="00132EFC">
        <w:rPr>
          <w:rFonts w:asciiTheme="minorHAnsi" w:hAnsiTheme="minorHAnsi" w:cstheme="minorHAnsi"/>
          <w:noProof/>
          <w:u w:val="single"/>
        </w:rPr>
        <w:t> </w:t>
      </w:r>
      <w:r w:rsidR="00FE640F" w:rsidRPr="00132EFC">
        <w:rPr>
          <w:rFonts w:asciiTheme="minorHAnsi" w:hAnsiTheme="minorHAnsi" w:cstheme="minorHAnsi"/>
          <w:noProof/>
          <w:u w:val="single"/>
        </w:rPr>
        <w:t> </w:t>
      </w:r>
      <w:r w:rsidR="00FE640F" w:rsidRPr="00132EFC">
        <w:rPr>
          <w:rFonts w:asciiTheme="minorHAnsi" w:hAnsiTheme="minorHAnsi" w:cstheme="minorHAnsi"/>
          <w:noProof/>
          <w:u w:val="single"/>
        </w:rPr>
        <w:t> </w:t>
      </w:r>
      <w:r w:rsidR="00FE640F" w:rsidRPr="00132EFC">
        <w:rPr>
          <w:rFonts w:asciiTheme="minorHAnsi" w:hAnsiTheme="minorHAnsi" w:cstheme="minorHAnsi"/>
          <w:u w:val="single"/>
        </w:rPr>
        <w:fldChar w:fldCharType="end"/>
      </w:r>
    </w:p>
    <w:p w14:paraId="09D886A1" w14:textId="079BFDD6" w:rsidR="00A94F96" w:rsidRPr="00132EFC" w:rsidRDefault="00A94F96" w:rsidP="00A94F96">
      <w:pPr>
        <w:pStyle w:val="NormalIndent"/>
        <w:tabs>
          <w:tab w:val="left" w:pos="3969"/>
          <w:tab w:val="left" w:pos="7230"/>
        </w:tabs>
        <w:spacing w:before="120"/>
        <w:ind w:left="0"/>
        <w:rPr>
          <w:rFonts w:asciiTheme="minorHAnsi" w:hAnsiTheme="minorHAnsi" w:cstheme="minorHAnsi"/>
          <w:szCs w:val="24"/>
        </w:rPr>
      </w:pPr>
      <w:r w:rsidRPr="00132EFC">
        <w:rPr>
          <w:rFonts w:asciiTheme="minorHAnsi" w:hAnsiTheme="minorHAnsi" w:cstheme="minorHAnsi"/>
          <w:szCs w:val="24"/>
        </w:rPr>
        <w:t xml:space="preserve">Current certification or equivalency (Head Coach only): First Aid </w:t>
      </w:r>
      <w:r w:rsidR="00EE1EC4" w:rsidRPr="00132EFC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EE1EC4" w:rsidRPr="00132EFC">
        <w:rPr>
          <w:rFonts w:asciiTheme="minorHAnsi" w:hAnsiTheme="minorHAnsi" w:cstheme="minorHAnsi"/>
          <w:szCs w:val="24"/>
        </w:rPr>
        <w:instrText xml:space="preserve"> FORMCHECKBOX </w:instrText>
      </w:r>
      <w:r w:rsidR="005B5063">
        <w:rPr>
          <w:rFonts w:asciiTheme="minorHAnsi" w:hAnsiTheme="minorHAnsi" w:cstheme="minorHAnsi"/>
          <w:szCs w:val="24"/>
        </w:rPr>
      </w:r>
      <w:r w:rsidR="005B5063">
        <w:rPr>
          <w:rFonts w:asciiTheme="minorHAnsi" w:hAnsiTheme="minorHAnsi" w:cstheme="minorHAnsi"/>
          <w:szCs w:val="24"/>
        </w:rPr>
        <w:fldChar w:fldCharType="separate"/>
      </w:r>
      <w:r w:rsidR="00EE1EC4" w:rsidRPr="00132EFC">
        <w:rPr>
          <w:rFonts w:asciiTheme="minorHAnsi" w:hAnsiTheme="minorHAnsi" w:cstheme="minorHAnsi"/>
          <w:szCs w:val="24"/>
        </w:rPr>
        <w:fldChar w:fldCharType="end"/>
      </w:r>
      <w:bookmarkEnd w:id="1"/>
      <w:r w:rsidRPr="00132EFC">
        <w:rPr>
          <w:rFonts w:asciiTheme="minorHAnsi" w:hAnsiTheme="minorHAnsi" w:cstheme="minorHAnsi"/>
          <w:szCs w:val="24"/>
        </w:rPr>
        <w:t xml:space="preserve">  </w:t>
      </w:r>
    </w:p>
    <w:p w14:paraId="52B1778C" w14:textId="77777777" w:rsidR="00A94F96" w:rsidRPr="00132EFC" w:rsidRDefault="00A94F96" w:rsidP="00A94F96">
      <w:pPr>
        <w:pStyle w:val="NormalIndent"/>
        <w:ind w:left="0"/>
        <w:rPr>
          <w:rFonts w:asciiTheme="minorHAnsi" w:hAnsiTheme="minorHAnsi" w:cstheme="minorHAnsi"/>
          <w:szCs w:val="24"/>
        </w:rPr>
      </w:pPr>
      <w:r w:rsidRPr="00132EFC">
        <w:rPr>
          <w:rFonts w:asciiTheme="minorHAnsi" w:hAnsiTheme="minorHAnsi" w:cstheme="minorHAnsi"/>
          <w:szCs w:val="24"/>
        </w:rPr>
        <w:t>Proof of certification in the above must accompany this application form.</w:t>
      </w:r>
    </w:p>
    <w:p w14:paraId="7D442460" w14:textId="77777777" w:rsidR="009C1734" w:rsidRPr="00132EFC" w:rsidRDefault="009C1734" w:rsidP="00A94F96">
      <w:pPr>
        <w:pStyle w:val="NormalIndent"/>
        <w:ind w:left="0"/>
        <w:rPr>
          <w:rFonts w:asciiTheme="minorHAnsi" w:hAnsiTheme="minorHAnsi" w:cstheme="minorHAnsi"/>
          <w:szCs w:val="24"/>
        </w:rPr>
      </w:pPr>
    </w:p>
    <w:p w14:paraId="3A347402" w14:textId="6B9C0648" w:rsidR="00D22EE7" w:rsidRPr="00132EFC" w:rsidRDefault="00D22EE7" w:rsidP="00A94F96">
      <w:pPr>
        <w:pStyle w:val="NormalIndent"/>
        <w:ind w:left="0"/>
        <w:rPr>
          <w:rFonts w:asciiTheme="minorHAnsi" w:hAnsiTheme="minorHAnsi" w:cstheme="minorHAnsi"/>
        </w:rPr>
      </w:pPr>
      <w:r w:rsidRPr="00132EFC">
        <w:rPr>
          <w:rFonts w:asciiTheme="minorHAnsi" w:hAnsiTheme="minorHAnsi" w:cstheme="minorHAnsi"/>
          <w:szCs w:val="24"/>
        </w:rPr>
        <w:t xml:space="preserve">QWA online referee training </w:t>
      </w:r>
      <w:r w:rsidR="009C1734" w:rsidRPr="00132EFC">
        <w:rPr>
          <w:rFonts w:asciiTheme="minorHAnsi" w:hAnsiTheme="minorHAnsi" w:cstheme="minorHAnsi"/>
          <w:szCs w:val="24"/>
        </w:rPr>
        <w:t xml:space="preserve">completion in </w:t>
      </w:r>
      <w:r w:rsidRPr="00132EFC">
        <w:rPr>
          <w:rFonts w:asciiTheme="minorHAnsi" w:hAnsiTheme="minorHAnsi" w:cstheme="minorHAnsi"/>
          <w:szCs w:val="24"/>
        </w:rPr>
        <w:t xml:space="preserve">the past </w:t>
      </w:r>
      <w:r w:rsidR="0083412A" w:rsidRPr="00132EFC">
        <w:rPr>
          <w:rFonts w:asciiTheme="minorHAnsi" w:hAnsiTheme="minorHAnsi" w:cstheme="minorHAnsi"/>
          <w:szCs w:val="24"/>
        </w:rPr>
        <w:t>2 years:</w:t>
      </w:r>
      <w:r w:rsidRPr="00132EFC">
        <w:rPr>
          <w:rFonts w:asciiTheme="minorHAnsi" w:hAnsiTheme="minorHAnsi" w:cstheme="minorHAnsi"/>
          <w:szCs w:val="24"/>
        </w:rPr>
        <w:t xml:space="preserve"> </w:t>
      </w:r>
      <w:bookmarkStart w:id="2" w:name="OLE_LINK1"/>
      <w:bookmarkStart w:id="3" w:name="OLE_LINK2"/>
      <w:bookmarkStart w:id="4" w:name="OLE_LINK3"/>
      <w:r w:rsidRPr="00132EFC">
        <w:rPr>
          <w:rFonts w:asciiTheme="minorHAnsi" w:hAnsiTheme="minorHAnsi" w:cstheme="minorHAnsi"/>
          <w:szCs w:val="24"/>
        </w:rPr>
        <w:t>Y/N</w:t>
      </w:r>
      <w:r w:rsidR="00683249" w:rsidRPr="00132EFC">
        <w:rPr>
          <w:rFonts w:asciiTheme="minorHAnsi" w:hAnsiTheme="minorHAnsi" w:cstheme="minorHAnsi"/>
          <w:szCs w:val="24"/>
        </w:rPr>
        <w:t xml:space="preserve"> </w:t>
      </w:r>
      <w:r w:rsidR="00683249" w:rsidRPr="00132EFC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83249" w:rsidRPr="00132EFC">
        <w:rPr>
          <w:rFonts w:asciiTheme="minorHAnsi" w:hAnsiTheme="minorHAnsi" w:cstheme="minorHAnsi"/>
        </w:rPr>
        <w:instrText xml:space="preserve"> FORMTEXT </w:instrText>
      </w:r>
      <w:r w:rsidR="00683249" w:rsidRPr="00132EFC">
        <w:rPr>
          <w:rFonts w:asciiTheme="minorHAnsi" w:hAnsiTheme="minorHAnsi" w:cstheme="minorHAnsi"/>
        </w:rPr>
      </w:r>
      <w:r w:rsidR="00683249" w:rsidRPr="00132EFC">
        <w:rPr>
          <w:rFonts w:asciiTheme="minorHAnsi" w:hAnsiTheme="minorHAnsi" w:cstheme="minorHAnsi"/>
        </w:rPr>
        <w:fldChar w:fldCharType="separate"/>
      </w:r>
      <w:r w:rsidR="00683249" w:rsidRPr="00132EFC">
        <w:rPr>
          <w:rFonts w:asciiTheme="minorHAnsi" w:hAnsiTheme="minorHAnsi" w:cstheme="minorHAnsi"/>
          <w:noProof/>
        </w:rPr>
        <w:t> </w:t>
      </w:r>
      <w:r w:rsidR="00683249" w:rsidRPr="00132EFC">
        <w:rPr>
          <w:rFonts w:asciiTheme="minorHAnsi" w:hAnsiTheme="minorHAnsi" w:cstheme="minorHAnsi"/>
          <w:noProof/>
        </w:rPr>
        <w:t> </w:t>
      </w:r>
      <w:r w:rsidR="00683249" w:rsidRPr="00132EFC">
        <w:rPr>
          <w:rFonts w:asciiTheme="minorHAnsi" w:hAnsiTheme="minorHAnsi" w:cstheme="minorHAnsi"/>
          <w:noProof/>
        </w:rPr>
        <w:t> </w:t>
      </w:r>
      <w:r w:rsidR="00683249" w:rsidRPr="00132EFC">
        <w:rPr>
          <w:rFonts w:asciiTheme="minorHAnsi" w:hAnsiTheme="minorHAnsi" w:cstheme="minorHAnsi"/>
          <w:noProof/>
        </w:rPr>
        <w:t> </w:t>
      </w:r>
      <w:r w:rsidR="00683249" w:rsidRPr="00132EFC">
        <w:rPr>
          <w:rFonts w:asciiTheme="minorHAnsi" w:hAnsiTheme="minorHAnsi" w:cstheme="minorHAnsi"/>
          <w:noProof/>
        </w:rPr>
        <w:t> </w:t>
      </w:r>
      <w:r w:rsidR="00683249" w:rsidRPr="00132EFC">
        <w:rPr>
          <w:rFonts w:asciiTheme="minorHAnsi" w:hAnsiTheme="minorHAnsi" w:cstheme="minorHAnsi"/>
        </w:rPr>
        <w:fldChar w:fldCharType="end"/>
      </w:r>
      <w:bookmarkEnd w:id="2"/>
      <w:bookmarkEnd w:id="3"/>
      <w:bookmarkEnd w:id="4"/>
    </w:p>
    <w:p w14:paraId="137E0502" w14:textId="77777777" w:rsidR="00822A15" w:rsidRPr="00132EFC" w:rsidRDefault="00822A15" w:rsidP="00A94F96">
      <w:pPr>
        <w:pStyle w:val="NormalIndent"/>
        <w:ind w:left="0"/>
        <w:rPr>
          <w:rFonts w:asciiTheme="minorHAnsi" w:hAnsiTheme="minorHAnsi" w:cstheme="minorHAnsi"/>
        </w:rPr>
      </w:pPr>
    </w:p>
    <w:p w14:paraId="6492E535" w14:textId="56866DF8" w:rsidR="00822A15" w:rsidRPr="00132EFC" w:rsidRDefault="00822A15" w:rsidP="00A94F96">
      <w:pPr>
        <w:pStyle w:val="NormalIndent"/>
        <w:ind w:left="0"/>
        <w:rPr>
          <w:rFonts w:asciiTheme="minorHAnsi" w:hAnsiTheme="minorHAnsi" w:cstheme="minorHAnsi"/>
          <w:szCs w:val="24"/>
        </w:rPr>
      </w:pPr>
      <w:r w:rsidRPr="00132EFC">
        <w:rPr>
          <w:rFonts w:asciiTheme="minorHAnsi" w:hAnsiTheme="minorHAnsi" w:cstheme="minorHAnsi"/>
        </w:rPr>
        <w:t xml:space="preserve">Are you competing in this event? </w:t>
      </w:r>
      <w:r w:rsidRPr="00132EFC">
        <w:rPr>
          <w:rFonts w:asciiTheme="minorHAnsi" w:hAnsiTheme="minorHAnsi" w:cstheme="minorHAnsi"/>
          <w:szCs w:val="24"/>
        </w:rPr>
        <w:t xml:space="preserve">Y/N </w:t>
      </w:r>
      <w:r w:rsidRPr="00132EFC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2EFC">
        <w:rPr>
          <w:rFonts w:asciiTheme="minorHAnsi" w:hAnsiTheme="minorHAnsi" w:cstheme="minorHAnsi"/>
        </w:rPr>
        <w:instrText xml:space="preserve"> FORMTEXT </w:instrText>
      </w:r>
      <w:r w:rsidRPr="00132EFC">
        <w:rPr>
          <w:rFonts w:asciiTheme="minorHAnsi" w:hAnsiTheme="minorHAnsi" w:cstheme="minorHAnsi"/>
        </w:rPr>
      </w:r>
      <w:r w:rsidRPr="00132EFC">
        <w:rPr>
          <w:rFonts w:asciiTheme="minorHAnsi" w:hAnsiTheme="minorHAnsi" w:cstheme="minorHAnsi"/>
        </w:rPr>
        <w:fldChar w:fldCharType="separate"/>
      </w:r>
      <w:r w:rsidRPr="00132EFC">
        <w:rPr>
          <w:rFonts w:asciiTheme="minorHAnsi" w:hAnsiTheme="minorHAnsi" w:cstheme="minorHAnsi"/>
          <w:noProof/>
        </w:rPr>
        <w:t> </w:t>
      </w:r>
      <w:r w:rsidRPr="00132EFC">
        <w:rPr>
          <w:rFonts w:asciiTheme="minorHAnsi" w:hAnsiTheme="minorHAnsi" w:cstheme="minorHAnsi"/>
          <w:noProof/>
        </w:rPr>
        <w:t> </w:t>
      </w:r>
      <w:r w:rsidRPr="00132EFC">
        <w:rPr>
          <w:rFonts w:asciiTheme="minorHAnsi" w:hAnsiTheme="minorHAnsi" w:cstheme="minorHAnsi"/>
          <w:noProof/>
        </w:rPr>
        <w:t> </w:t>
      </w:r>
      <w:r w:rsidRPr="00132EFC">
        <w:rPr>
          <w:rFonts w:asciiTheme="minorHAnsi" w:hAnsiTheme="minorHAnsi" w:cstheme="minorHAnsi"/>
          <w:noProof/>
        </w:rPr>
        <w:t> </w:t>
      </w:r>
      <w:r w:rsidRPr="00132EFC">
        <w:rPr>
          <w:rFonts w:asciiTheme="minorHAnsi" w:hAnsiTheme="minorHAnsi" w:cstheme="minorHAnsi"/>
          <w:noProof/>
        </w:rPr>
        <w:t> </w:t>
      </w:r>
      <w:r w:rsidRPr="00132EFC">
        <w:rPr>
          <w:rFonts w:asciiTheme="minorHAnsi" w:hAnsiTheme="minorHAnsi" w:cstheme="minorHAnsi"/>
        </w:rPr>
        <w:fldChar w:fldCharType="end"/>
      </w:r>
    </w:p>
    <w:p w14:paraId="09533165" w14:textId="77777777" w:rsidR="009C1734" w:rsidRPr="00132EFC" w:rsidRDefault="009C1734" w:rsidP="00A94F96">
      <w:pPr>
        <w:pStyle w:val="NormalIndent"/>
        <w:ind w:left="0"/>
        <w:rPr>
          <w:rFonts w:asciiTheme="minorHAnsi" w:hAnsiTheme="minorHAnsi" w:cstheme="minorHAnsi"/>
          <w:szCs w:val="24"/>
        </w:rPr>
      </w:pPr>
    </w:p>
    <w:p w14:paraId="579A99CD" w14:textId="4C8A743F" w:rsidR="009C1734" w:rsidRPr="00132EFC" w:rsidRDefault="00E5311A" w:rsidP="00A94F96">
      <w:pPr>
        <w:pStyle w:val="NormalIndent"/>
        <w:ind w:lef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</w:t>
      </w:r>
      <w:r w:rsidR="009C1734" w:rsidRPr="00132EFC">
        <w:rPr>
          <w:rFonts w:asciiTheme="minorHAnsi" w:hAnsiTheme="minorHAnsi" w:cstheme="minorHAnsi"/>
          <w:szCs w:val="24"/>
        </w:rPr>
        <w:t xml:space="preserve">nowledge of the AWF Member Protection Policy </w:t>
      </w:r>
      <w:hyperlink r:id="rId10" w:history="1">
        <w:r w:rsidR="009C1734" w:rsidRPr="00132EFC">
          <w:rPr>
            <w:rStyle w:val="Hyperlink"/>
            <w:rFonts w:asciiTheme="minorHAnsi" w:hAnsiTheme="minorHAnsi" w:cstheme="minorHAnsi"/>
            <w:szCs w:val="24"/>
          </w:rPr>
          <w:t>https://www.awf.com.au/corporate/policies</w:t>
        </w:r>
      </w:hyperlink>
    </w:p>
    <w:p w14:paraId="610B2A75" w14:textId="77777777" w:rsidR="009C1734" w:rsidRPr="00132EFC" w:rsidRDefault="009C1734" w:rsidP="00A94F96">
      <w:pPr>
        <w:pStyle w:val="NormalIndent"/>
        <w:ind w:left="0"/>
        <w:rPr>
          <w:rFonts w:asciiTheme="minorHAnsi" w:hAnsiTheme="minorHAnsi" w:cstheme="minorHAnsi"/>
          <w:szCs w:val="24"/>
        </w:rPr>
      </w:pPr>
    </w:p>
    <w:p w14:paraId="0468B44E" w14:textId="24655976" w:rsidR="00CA5781" w:rsidRPr="00132EFC" w:rsidRDefault="0057230D" w:rsidP="00A94F96">
      <w:pPr>
        <w:pStyle w:val="NormalIndent"/>
        <w:tabs>
          <w:tab w:val="right" w:pos="1843"/>
          <w:tab w:val="left" w:leader="dot" w:pos="9072"/>
        </w:tabs>
        <w:spacing w:before="240"/>
        <w:ind w:left="0"/>
        <w:rPr>
          <w:rFonts w:asciiTheme="minorHAnsi" w:hAnsiTheme="minorHAnsi" w:cstheme="minorHAnsi"/>
          <w:b/>
        </w:rPr>
      </w:pPr>
      <w:r w:rsidRPr="00132EFC">
        <w:rPr>
          <w:rFonts w:asciiTheme="minorHAnsi" w:hAnsiTheme="minorHAnsi" w:cstheme="minorHAnsi"/>
          <w:b/>
        </w:rPr>
        <w:t xml:space="preserve">Lifters </w:t>
      </w:r>
      <w:r w:rsidR="00A34105" w:rsidRPr="00132EFC">
        <w:rPr>
          <w:rFonts w:asciiTheme="minorHAnsi" w:hAnsiTheme="minorHAnsi" w:cstheme="minorHAnsi"/>
          <w:b/>
        </w:rPr>
        <w:t>currently coached</w:t>
      </w:r>
      <w:r w:rsidR="00987D44" w:rsidRPr="00132EFC">
        <w:rPr>
          <w:rFonts w:asciiTheme="minorHAnsi" w:hAnsiTheme="minorHAnsi" w:cstheme="minorHAnsi"/>
          <w:b/>
        </w:rPr>
        <w:t xml:space="preserve"> </w:t>
      </w:r>
      <w:r w:rsidR="000C1C95" w:rsidRPr="00132EFC">
        <w:rPr>
          <w:rFonts w:asciiTheme="minorHAnsi" w:hAnsiTheme="minorHAnsi" w:cstheme="minorHAnsi"/>
          <w:b/>
        </w:rPr>
        <w:t xml:space="preserve">by you </w:t>
      </w:r>
      <w:r w:rsidR="000230DF" w:rsidRPr="00132EFC">
        <w:rPr>
          <w:rFonts w:asciiTheme="minorHAnsi" w:hAnsiTheme="minorHAnsi" w:cstheme="minorHAnsi"/>
          <w:b/>
        </w:rPr>
        <w:t xml:space="preserve">who </w:t>
      </w:r>
      <w:r w:rsidR="00A50956" w:rsidRPr="00132EFC">
        <w:rPr>
          <w:rFonts w:asciiTheme="minorHAnsi" w:hAnsiTheme="minorHAnsi" w:cstheme="minorHAnsi"/>
          <w:b/>
        </w:rPr>
        <w:t xml:space="preserve">are </w:t>
      </w:r>
      <w:r w:rsidR="0083412A" w:rsidRPr="00132EFC">
        <w:rPr>
          <w:rFonts w:asciiTheme="minorHAnsi" w:hAnsiTheme="minorHAnsi" w:cstheme="minorHAnsi"/>
          <w:b/>
        </w:rPr>
        <w:t>lifting at this</w:t>
      </w:r>
      <w:r w:rsidR="000C1C95" w:rsidRPr="00132EFC">
        <w:rPr>
          <w:rFonts w:asciiTheme="minorHAnsi" w:hAnsiTheme="minorHAnsi" w:cstheme="minorHAnsi"/>
          <w:b/>
        </w:rPr>
        <w:t xml:space="preserve"> </w:t>
      </w:r>
      <w:r w:rsidR="009F4DCC" w:rsidRPr="00132EFC">
        <w:rPr>
          <w:rFonts w:asciiTheme="minorHAnsi" w:hAnsiTheme="minorHAnsi" w:cstheme="minorHAnsi"/>
          <w:b/>
        </w:rPr>
        <w:t>event</w:t>
      </w:r>
      <w:r w:rsidR="000230DF" w:rsidRPr="00132EFC">
        <w:rPr>
          <w:rFonts w:asciiTheme="minorHAnsi" w:hAnsiTheme="minorHAnsi" w:cstheme="minorHAnsi"/>
          <w:b/>
        </w:rPr>
        <w:t>.</w:t>
      </w:r>
    </w:p>
    <w:p w14:paraId="2390A8AE" w14:textId="5BA9F031" w:rsidR="00EE1EC4" w:rsidRPr="00132EFC" w:rsidRDefault="00EE1EC4" w:rsidP="00EE1EC4">
      <w:pPr>
        <w:pStyle w:val="NormalIndent"/>
        <w:tabs>
          <w:tab w:val="right" w:pos="1843"/>
          <w:tab w:val="left" w:leader="dot" w:pos="9072"/>
        </w:tabs>
        <w:spacing w:after="120"/>
        <w:ind w:left="0"/>
        <w:rPr>
          <w:rFonts w:asciiTheme="minorHAnsi" w:hAnsiTheme="minorHAnsi" w:cstheme="minorHAnsi"/>
        </w:rPr>
      </w:pPr>
    </w:p>
    <w:tbl>
      <w:tblPr>
        <w:tblW w:w="3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9"/>
      </w:tblGrid>
      <w:tr w:rsidR="0083412A" w:rsidRPr="00132EFC" w14:paraId="3673F4E8" w14:textId="77777777" w:rsidTr="0083412A">
        <w:trPr>
          <w:jc w:val="center"/>
        </w:trPr>
        <w:tc>
          <w:tcPr>
            <w:tcW w:w="3339" w:type="dxa"/>
          </w:tcPr>
          <w:p w14:paraId="7FA3EC81" w14:textId="77777777" w:rsidR="0083412A" w:rsidRPr="00132EFC" w:rsidRDefault="0083412A" w:rsidP="00EE1EC4">
            <w:pPr>
              <w:pStyle w:val="NormalIndent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t>Lifter’s Name</w:t>
            </w:r>
          </w:p>
        </w:tc>
      </w:tr>
      <w:tr w:rsidR="0083412A" w:rsidRPr="00132EFC" w14:paraId="146BAF10" w14:textId="77777777" w:rsidTr="0083412A">
        <w:trPr>
          <w:jc w:val="center"/>
        </w:trPr>
        <w:tc>
          <w:tcPr>
            <w:tcW w:w="3339" w:type="dxa"/>
          </w:tcPr>
          <w:p w14:paraId="1987493E" w14:textId="77777777" w:rsidR="0083412A" w:rsidRPr="00132EFC" w:rsidRDefault="0083412A" w:rsidP="00EE1EC4">
            <w:pPr>
              <w:pStyle w:val="NormalIndent"/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  <w:tr w:rsidR="0083412A" w:rsidRPr="00132EFC" w14:paraId="1C045F47" w14:textId="77777777" w:rsidTr="0083412A">
        <w:trPr>
          <w:jc w:val="center"/>
        </w:trPr>
        <w:tc>
          <w:tcPr>
            <w:tcW w:w="3339" w:type="dxa"/>
          </w:tcPr>
          <w:p w14:paraId="0227C3D2" w14:textId="77777777" w:rsidR="0083412A" w:rsidRPr="00132EFC" w:rsidRDefault="0083412A" w:rsidP="00EE1EC4">
            <w:pPr>
              <w:pStyle w:val="NormalIndent"/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  <w:tr w:rsidR="0083412A" w:rsidRPr="00132EFC" w14:paraId="547F7549" w14:textId="77777777" w:rsidTr="0083412A">
        <w:trPr>
          <w:jc w:val="center"/>
        </w:trPr>
        <w:tc>
          <w:tcPr>
            <w:tcW w:w="3339" w:type="dxa"/>
          </w:tcPr>
          <w:p w14:paraId="6EC7DA91" w14:textId="77777777" w:rsidR="0083412A" w:rsidRPr="00132EFC" w:rsidRDefault="0083412A" w:rsidP="00EE1EC4">
            <w:pPr>
              <w:pStyle w:val="NormalIndent"/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</w:tr>
      <w:tr w:rsidR="0083412A" w:rsidRPr="00132EFC" w14:paraId="06926C1E" w14:textId="77777777" w:rsidTr="0083412A">
        <w:trPr>
          <w:jc w:val="center"/>
        </w:trPr>
        <w:tc>
          <w:tcPr>
            <w:tcW w:w="3339" w:type="dxa"/>
          </w:tcPr>
          <w:p w14:paraId="38C35EEA" w14:textId="77777777" w:rsidR="0083412A" w:rsidRPr="00132EFC" w:rsidRDefault="0083412A" w:rsidP="00EE1EC4">
            <w:pPr>
              <w:pStyle w:val="NormalIndent"/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</w:tr>
      <w:tr w:rsidR="0083412A" w:rsidRPr="00132EFC" w14:paraId="274438AF" w14:textId="77777777" w:rsidTr="0083412A">
        <w:trPr>
          <w:jc w:val="center"/>
        </w:trPr>
        <w:tc>
          <w:tcPr>
            <w:tcW w:w="3339" w:type="dxa"/>
          </w:tcPr>
          <w:p w14:paraId="3A4A7FC2" w14:textId="77777777" w:rsidR="0083412A" w:rsidRPr="00132EFC" w:rsidRDefault="0083412A" w:rsidP="00EE1EC4">
            <w:pPr>
              <w:pStyle w:val="NormalIndent"/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</w:tr>
    </w:tbl>
    <w:p w14:paraId="501247C0" w14:textId="53AC00BA" w:rsidR="00DB750A" w:rsidRPr="00132EFC" w:rsidRDefault="00CA5781">
      <w:pPr>
        <w:pStyle w:val="NormalIndent"/>
        <w:tabs>
          <w:tab w:val="right" w:pos="1843"/>
          <w:tab w:val="left" w:leader="dot" w:pos="9072"/>
        </w:tabs>
        <w:spacing w:before="240" w:after="120"/>
        <w:ind w:left="0"/>
        <w:rPr>
          <w:rFonts w:asciiTheme="minorHAnsi" w:hAnsiTheme="minorHAnsi" w:cstheme="minorHAnsi"/>
          <w:b/>
          <w:u w:val="single"/>
        </w:rPr>
      </w:pPr>
      <w:bookmarkStart w:id="10" w:name="OLE_LINK4"/>
      <w:bookmarkStart w:id="11" w:name="OLE_LINK5"/>
      <w:bookmarkStart w:id="12" w:name="OLE_LINK6"/>
      <w:r w:rsidRPr="00132EFC">
        <w:rPr>
          <w:rFonts w:asciiTheme="minorHAnsi" w:hAnsiTheme="minorHAnsi" w:cstheme="minorHAnsi"/>
          <w:b/>
        </w:rPr>
        <w:lastRenderedPageBreak/>
        <w:t xml:space="preserve">Previous </w:t>
      </w:r>
      <w:smartTag w:uri="urn:schemas-microsoft-com:office:smarttags" w:element="PlaceType">
        <w:r w:rsidR="00DB750A" w:rsidRPr="00132EFC">
          <w:rPr>
            <w:rFonts w:asciiTheme="minorHAnsi" w:hAnsiTheme="minorHAnsi" w:cstheme="minorHAnsi"/>
            <w:b/>
          </w:rPr>
          <w:t>State</w:t>
        </w:r>
      </w:smartTag>
      <w:r w:rsidR="00DB750A" w:rsidRPr="00132EFC">
        <w:rPr>
          <w:rFonts w:asciiTheme="minorHAnsi" w:hAnsiTheme="minorHAnsi" w:cstheme="minorHAnsi"/>
          <w:b/>
        </w:rPr>
        <w:t xml:space="preserve"> and</w:t>
      </w:r>
      <w:r w:rsidR="00A50956" w:rsidRPr="00132EFC">
        <w:rPr>
          <w:rFonts w:asciiTheme="minorHAnsi" w:hAnsiTheme="minorHAnsi" w:cstheme="minorHAnsi"/>
          <w:b/>
        </w:rPr>
        <w:t>/or</w:t>
      </w:r>
      <w:r w:rsidR="00DB750A" w:rsidRPr="00132EFC">
        <w:rPr>
          <w:rFonts w:asciiTheme="minorHAnsi" w:hAnsiTheme="minorHAnsi" w:cstheme="minorHAnsi"/>
          <w:b/>
        </w:rPr>
        <w:t xml:space="preserve"> National appointments as </w:t>
      </w:r>
      <w:r w:rsidRPr="00132EFC">
        <w:rPr>
          <w:rFonts w:asciiTheme="minorHAnsi" w:hAnsiTheme="minorHAnsi" w:cstheme="minorHAnsi"/>
          <w:b/>
        </w:rPr>
        <w:t xml:space="preserve">Team </w:t>
      </w:r>
      <w:r w:rsidR="00DB750A" w:rsidRPr="00132EFC">
        <w:rPr>
          <w:rFonts w:asciiTheme="minorHAnsi" w:hAnsiTheme="minorHAnsi" w:cstheme="minorHAnsi"/>
          <w:b/>
        </w:rPr>
        <w:t xml:space="preserve">Head </w:t>
      </w:r>
      <w:r w:rsidR="00C74C3D" w:rsidRPr="00132EFC">
        <w:rPr>
          <w:rFonts w:asciiTheme="minorHAnsi" w:hAnsiTheme="minorHAnsi" w:cstheme="minorHAnsi"/>
          <w:b/>
        </w:rPr>
        <w:t>Coach</w:t>
      </w:r>
      <w:r w:rsidR="00822A15" w:rsidRPr="00132EFC">
        <w:rPr>
          <w:rFonts w:asciiTheme="minorHAnsi" w:hAnsiTheme="minorHAnsi" w:cstheme="minorHAnsi"/>
          <w:b/>
        </w:rPr>
        <w:t xml:space="preserve"> – </w:t>
      </w:r>
      <w:r w:rsidR="00822A15" w:rsidRPr="00132EFC">
        <w:rPr>
          <w:rFonts w:asciiTheme="minorHAnsi" w:hAnsiTheme="minorHAnsi" w:cstheme="minorHAnsi"/>
          <w:b/>
          <w:u w:val="single"/>
        </w:rPr>
        <w:t>Masters Championships only</w:t>
      </w:r>
    </w:p>
    <w:p w14:paraId="685779A6" w14:textId="5B2238E2" w:rsidR="00CA5781" w:rsidRPr="00132EFC" w:rsidRDefault="00CA5781" w:rsidP="00DB750A">
      <w:pPr>
        <w:pStyle w:val="NormalIndent"/>
        <w:tabs>
          <w:tab w:val="right" w:pos="1843"/>
          <w:tab w:val="left" w:leader="dot" w:pos="9072"/>
        </w:tabs>
        <w:spacing w:after="120"/>
        <w:ind w:left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603BF4" w:rsidRPr="00132EFC" w14:paraId="2709E2C6" w14:textId="77777777">
        <w:tc>
          <w:tcPr>
            <w:tcW w:w="2552" w:type="dxa"/>
          </w:tcPr>
          <w:p w14:paraId="7EE2BA87" w14:textId="4077C9B6" w:rsidR="00603BF4" w:rsidRPr="00132EFC" w:rsidRDefault="00A94F96">
            <w:pPr>
              <w:pStyle w:val="NormalIndent"/>
              <w:tabs>
                <w:tab w:val="right" w:pos="1843"/>
                <w:tab w:val="left" w:leader="dot" w:pos="9072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t>20</w:t>
            </w:r>
            <w:r w:rsidR="00D52C3F" w:rsidRPr="00132EFC">
              <w:rPr>
                <w:rFonts w:asciiTheme="minorHAnsi" w:hAnsiTheme="minorHAnsi" w:cstheme="minorHAnsi"/>
              </w:rPr>
              <w:t>1</w:t>
            </w:r>
            <w:r w:rsidR="00132EFC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552" w:type="dxa"/>
          </w:tcPr>
          <w:p w14:paraId="5B1ADC74" w14:textId="22F89BA8" w:rsidR="00603BF4" w:rsidRPr="00132EFC" w:rsidRDefault="00A94F96" w:rsidP="00D22EE7">
            <w:pPr>
              <w:pStyle w:val="NormalIndent"/>
              <w:tabs>
                <w:tab w:val="right" w:pos="1843"/>
                <w:tab w:val="left" w:leader="dot" w:pos="9072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t>20</w:t>
            </w:r>
            <w:r w:rsidR="00135AA4" w:rsidRPr="00132EFC">
              <w:rPr>
                <w:rFonts w:asciiTheme="minorHAnsi" w:hAnsiTheme="minorHAnsi" w:cstheme="minorHAnsi"/>
              </w:rPr>
              <w:t>1</w:t>
            </w:r>
            <w:r w:rsidR="00132EFC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552" w:type="dxa"/>
          </w:tcPr>
          <w:p w14:paraId="30884175" w14:textId="14179F2B" w:rsidR="00603BF4" w:rsidRPr="00132EFC" w:rsidRDefault="00A94F96" w:rsidP="00D22EE7">
            <w:pPr>
              <w:pStyle w:val="NormalIndent"/>
              <w:tabs>
                <w:tab w:val="right" w:pos="1843"/>
                <w:tab w:val="left" w:leader="dot" w:pos="9072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t>20</w:t>
            </w:r>
            <w:r w:rsidR="00B00CA6" w:rsidRPr="00132EFC">
              <w:rPr>
                <w:rFonts w:asciiTheme="minorHAnsi" w:hAnsiTheme="minorHAnsi" w:cstheme="minorHAnsi"/>
              </w:rPr>
              <w:t>1</w:t>
            </w:r>
            <w:r w:rsidR="00132EFC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552" w:type="dxa"/>
          </w:tcPr>
          <w:p w14:paraId="7643EDE2" w14:textId="57D9D87B" w:rsidR="00603BF4" w:rsidRPr="00132EFC" w:rsidRDefault="00A94F96" w:rsidP="00D22EE7">
            <w:pPr>
              <w:pStyle w:val="NormalIndent"/>
              <w:tabs>
                <w:tab w:val="right" w:pos="1843"/>
                <w:tab w:val="left" w:leader="dot" w:pos="9072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t>20</w:t>
            </w:r>
            <w:r w:rsidR="00132EFC">
              <w:rPr>
                <w:rFonts w:asciiTheme="minorHAnsi" w:hAnsiTheme="minorHAnsi" w:cstheme="minorHAnsi"/>
              </w:rPr>
              <w:t>20</w:t>
            </w:r>
          </w:p>
        </w:tc>
      </w:tr>
      <w:tr w:rsidR="00603BF4" w:rsidRPr="00132EFC" w14:paraId="41646B38" w14:textId="77777777">
        <w:tc>
          <w:tcPr>
            <w:tcW w:w="2552" w:type="dxa"/>
          </w:tcPr>
          <w:p w14:paraId="414DA085" w14:textId="77777777" w:rsidR="00603BF4" w:rsidRPr="00132EFC" w:rsidRDefault="00EE1EC4" w:rsidP="006132BA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3" w:name="Text46"/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="006132BA" w:rsidRPr="00132EFC">
              <w:rPr>
                <w:rFonts w:asciiTheme="minorHAnsi" w:hAnsiTheme="minorHAnsi" w:cstheme="minorHAnsi"/>
              </w:rPr>
              <w:t> </w:t>
            </w:r>
            <w:r w:rsidR="006132BA" w:rsidRPr="00132EFC">
              <w:rPr>
                <w:rFonts w:asciiTheme="minorHAnsi" w:hAnsiTheme="minorHAnsi" w:cstheme="minorHAnsi"/>
              </w:rPr>
              <w:t> </w:t>
            </w:r>
            <w:r w:rsidR="006132BA" w:rsidRPr="00132EFC">
              <w:rPr>
                <w:rFonts w:asciiTheme="minorHAnsi" w:hAnsiTheme="minorHAnsi" w:cstheme="minorHAnsi"/>
              </w:rPr>
              <w:t> </w:t>
            </w:r>
            <w:r w:rsidR="006132BA" w:rsidRPr="00132EFC">
              <w:rPr>
                <w:rFonts w:asciiTheme="minorHAnsi" w:hAnsiTheme="minorHAnsi" w:cstheme="minorHAnsi"/>
              </w:rPr>
              <w:t> </w:t>
            </w:r>
            <w:r w:rsidR="006132BA" w:rsidRPr="00132EFC">
              <w:rPr>
                <w:rFonts w:asciiTheme="minorHAnsi" w:hAnsiTheme="minorHAnsi" w:cstheme="minorHAnsi"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  <w:tc>
          <w:tcPr>
            <w:tcW w:w="2552" w:type="dxa"/>
          </w:tcPr>
          <w:p w14:paraId="5A13D8F2" w14:textId="77777777" w:rsidR="00603BF4" w:rsidRPr="00132EFC" w:rsidRDefault="00EE1EC4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4" w:name="Text53"/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  <w:tc>
          <w:tcPr>
            <w:tcW w:w="2552" w:type="dxa"/>
          </w:tcPr>
          <w:p w14:paraId="46769275" w14:textId="77777777" w:rsidR="00603BF4" w:rsidRPr="00132EFC" w:rsidRDefault="00EE1EC4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5" w:name="Text60"/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  <w:tc>
          <w:tcPr>
            <w:tcW w:w="2552" w:type="dxa"/>
          </w:tcPr>
          <w:p w14:paraId="4DDD647A" w14:textId="77777777" w:rsidR="00603BF4" w:rsidRPr="00132EFC" w:rsidRDefault="00EE1EC4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6" w:name="Text67"/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</w:tr>
      <w:tr w:rsidR="00603BF4" w:rsidRPr="00132EFC" w14:paraId="1CAF4CA0" w14:textId="77777777">
        <w:tc>
          <w:tcPr>
            <w:tcW w:w="2552" w:type="dxa"/>
          </w:tcPr>
          <w:p w14:paraId="44722773" w14:textId="77777777" w:rsidR="00603BF4" w:rsidRPr="00132EFC" w:rsidRDefault="00EE1EC4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7" w:name="Text47"/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  <w:tc>
          <w:tcPr>
            <w:tcW w:w="2552" w:type="dxa"/>
          </w:tcPr>
          <w:p w14:paraId="6A603407" w14:textId="77777777" w:rsidR="00603BF4" w:rsidRPr="00132EFC" w:rsidRDefault="00EE1EC4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8" w:name="Text54"/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  <w:tc>
          <w:tcPr>
            <w:tcW w:w="2552" w:type="dxa"/>
          </w:tcPr>
          <w:p w14:paraId="07B8D4CD" w14:textId="77777777" w:rsidR="00603BF4" w:rsidRPr="00132EFC" w:rsidRDefault="00EE1EC4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9" w:name="Text61"/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  <w:tc>
          <w:tcPr>
            <w:tcW w:w="2552" w:type="dxa"/>
          </w:tcPr>
          <w:p w14:paraId="58C8714C" w14:textId="77777777" w:rsidR="00603BF4" w:rsidRPr="00132EFC" w:rsidRDefault="00EE1EC4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0" w:name="Text68"/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</w:tc>
      </w:tr>
      <w:tr w:rsidR="00603BF4" w:rsidRPr="00132EFC" w14:paraId="270FE9C2" w14:textId="77777777">
        <w:tc>
          <w:tcPr>
            <w:tcW w:w="2552" w:type="dxa"/>
          </w:tcPr>
          <w:p w14:paraId="0C1B4BB4" w14:textId="77777777" w:rsidR="00603BF4" w:rsidRPr="00132EFC" w:rsidRDefault="00EE1EC4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1" w:name="Text48"/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  <w:bookmarkEnd w:id="21"/>
          </w:p>
        </w:tc>
        <w:tc>
          <w:tcPr>
            <w:tcW w:w="2552" w:type="dxa"/>
          </w:tcPr>
          <w:p w14:paraId="0E33E700" w14:textId="77777777" w:rsidR="00603BF4" w:rsidRPr="00132EFC" w:rsidRDefault="00EE1EC4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2" w:name="Text55"/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  <w:bookmarkEnd w:id="22"/>
          </w:p>
        </w:tc>
        <w:tc>
          <w:tcPr>
            <w:tcW w:w="2552" w:type="dxa"/>
          </w:tcPr>
          <w:p w14:paraId="78319DB9" w14:textId="77777777" w:rsidR="00603BF4" w:rsidRPr="00132EFC" w:rsidRDefault="00EE1EC4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3" w:name="Text62"/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  <w:bookmarkEnd w:id="23"/>
          </w:p>
        </w:tc>
        <w:tc>
          <w:tcPr>
            <w:tcW w:w="2552" w:type="dxa"/>
          </w:tcPr>
          <w:p w14:paraId="227CC14A" w14:textId="77777777" w:rsidR="00603BF4" w:rsidRPr="00132EFC" w:rsidRDefault="00EE1EC4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4" w:name="Text69"/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  <w:bookmarkEnd w:id="24"/>
          </w:p>
        </w:tc>
      </w:tr>
      <w:tr w:rsidR="00603BF4" w:rsidRPr="00132EFC" w14:paraId="5E4D1242" w14:textId="77777777">
        <w:tc>
          <w:tcPr>
            <w:tcW w:w="2552" w:type="dxa"/>
          </w:tcPr>
          <w:p w14:paraId="288781F5" w14:textId="77777777" w:rsidR="00603BF4" w:rsidRPr="00132EFC" w:rsidRDefault="00EE1EC4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5" w:name="Text49"/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  <w:bookmarkEnd w:id="25"/>
          </w:p>
        </w:tc>
        <w:tc>
          <w:tcPr>
            <w:tcW w:w="2552" w:type="dxa"/>
          </w:tcPr>
          <w:p w14:paraId="71915C9B" w14:textId="77777777" w:rsidR="00603BF4" w:rsidRPr="00132EFC" w:rsidRDefault="00EE1EC4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6" w:name="Text56"/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  <w:bookmarkEnd w:id="26"/>
          </w:p>
        </w:tc>
        <w:tc>
          <w:tcPr>
            <w:tcW w:w="2552" w:type="dxa"/>
          </w:tcPr>
          <w:p w14:paraId="709AA6E2" w14:textId="77777777" w:rsidR="00603BF4" w:rsidRPr="00132EFC" w:rsidRDefault="00EE1EC4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7" w:name="Text63"/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  <w:bookmarkEnd w:id="27"/>
          </w:p>
        </w:tc>
        <w:tc>
          <w:tcPr>
            <w:tcW w:w="2552" w:type="dxa"/>
          </w:tcPr>
          <w:p w14:paraId="7801209D" w14:textId="77777777" w:rsidR="00603BF4" w:rsidRPr="00132EFC" w:rsidRDefault="00EE1EC4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8" w:name="Text70"/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  <w:bookmarkEnd w:id="28"/>
          </w:p>
        </w:tc>
      </w:tr>
      <w:tr w:rsidR="00603BF4" w:rsidRPr="00132EFC" w14:paraId="52D7BE0B" w14:textId="77777777">
        <w:tc>
          <w:tcPr>
            <w:tcW w:w="2552" w:type="dxa"/>
          </w:tcPr>
          <w:p w14:paraId="4DC2451E" w14:textId="77777777" w:rsidR="00603BF4" w:rsidRPr="00132EFC" w:rsidRDefault="00EE1EC4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9" w:name="Text50"/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  <w:bookmarkEnd w:id="29"/>
          </w:p>
        </w:tc>
        <w:tc>
          <w:tcPr>
            <w:tcW w:w="2552" w:type="dxa"/>
          </w:tcPr>
          <w:p w14:paraId="30E27341" w14:textId="77777777" w:rsidR="00603BF4" w:rsidRPr="00132EFC" w:rsidRDefault="00EE1EC4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0" w:name="Text57"/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  <w:bookmarkEnd w:id="30"/>
          </w:p>
        </w:tc>
        <w:tc>
          <w:tcPr>
            <w:tcW w:w="2552" w:type="dxa"/>
          </w:tcPr>
          <w:p w14:paraId="7A6C58E8" w14:textId="77777777" w:rsidR="00603BF4" w:rsidRPr="00132EFC" w:rsidRDefault="00EE1EC4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1" w:name="Text64"/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  <w:bookmarkEnd w:id="31"/>
          </w:p>
        </w:tc>
        <w:tc>
          <w:tcPr>
            <w:tcW w:w="2552" w:type="dxa"/>
          </w:tcPr>
          <w:p w14:paraId="299BA362" w14:textId="77777777" w:rsidR="00603BF4" w:rsidRPr="00132EFC" w:rsidRDefault="00EE1EC4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2" w:name="Text71"/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  <w:bookmarkEnd w:id="32"/>
          </w:p>
        </w:tc>
      </w:tr>
      <w:tr w:rsidR="00603BF4" w:rsidRPr="00132EFC" w14:paraId="7171BC9D" w14:textId="77777777">
        <w:tc>
          <w:tcPr>
            <w:tcW w:w="2552" w:type="dxa"/>
          </w:tcPr>
          <w:p w14:paraId="39A284DD" w14:textId="77777777" w:rsidR="00603BF4" w:rsidRPr="00132EFC" w:rsidRDefault="00EE1EC4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3" w:name="Text51"/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  <w:bookmarkEnd w:id="33"/>
          </w:p>
        </w:tc>
        <w:tc>
          <w:tcPr>
            <w:tcW w:w="2552" w:type="dxa"/>
          </w:tcPr>
          <w:p w14:paraId="2ACFD619" w14:textId="77777777" w:rsidR="00603BF4" w:rsidRPr="00132EFC" w:rsidRDefault="00EE1EC4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4" w:name="Text58"/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  <w:bookmarkEnd w:id="34"/>
          </w:p>
        </w:tc>
        <w:tc>
          <w:tcPr>
            <w:tcW w:w="2552" w:type="dxa"/>
          </w:tcPr>
          <w:p w14:paraId="02553F53" w14:textId="77777777" w:rsidR="00603BF4" w:rsidRPr="00132EFC" w:rsidRDefault="00EE1EC4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5" w:name="Text65"/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  <w:bookmarkEnd w:id="35"/>
          </w:p>
        </w:tc>
        <w:tc>
          <w:tcPr>
            <w:tcW w:w="2552" w:type="dxa"/>
          </w:tcPr>
          <w:p w14:paraId="1B6AF625" w14:textId="77777777" w:rsidR="00603BF4" w:rsidRPr="00132EFC" w:rsidRDefault="00EE1EC4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6" w:name="Text72"/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  <w:bookmarkEnd w:id="36"/>
          </w:p>
        </w:tc>
      </w:tr>
      <w:tr w:rsidR="00603BF4" w:rsidRPr="00132EFC" w14:paraId="395BA245" w14:textId="77777777">
        <w:tc>
          <w:tcPr>
            <w:tcW w:w="2552" w:type="dxa"/>
          </w:tcPr>
          <w:p w14:paraId="335DB558" w14:textId="77777777" w:rsidR="00603BF4" w:rsidRPr="00132EFC" w:rsidRDefault="00EE1EC4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7" w:name="Text52"/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  <w:bookmarkEnd w:id="37"/>
          </w:p>
        </w:tc>
        <w:tc>
          <w:tcPr>
            <w:tcW w:w="2552" w:type="dxa"/>
          </w:tcPr>
          <w:p w14:paraId="2D02B06F" w14:textId="77777777" w:rsidR="00603BF4" w:rsidRPr="00132EFC" w:rsidRDefault="00EE1EC4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8" w:name="Text59"/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  <w:bookmarkEnd w:id="38"/>
          </w:p>
        </w:tc>
        <w:tc>
          <w:tcPr>
            <w:tcW w:w="2552" w:type="dxa"/>
          </w:tcPr>
          <w:p w14:paraId="5B376664" w14:textId="77777777" w:rsidR="00603BF4" w:rsidRPr="00132EFC" w:rsidRDefault="00EE1EC4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9" w:name="Text66"/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  <w:bookmarkEnd w:id="39"/>
          </w:p>
        </w:tc>
        <w:tc>
          <w:tcPr>
            <w:tcW w:w="2552" w:type="dxa"/>
          </w:tcPr>
          <w:p w14:paraId="776002E2" w14:textId="77777777" w:rsidR="00603BF4" w:rsidRPr="00132EFC" w:rsidRDefault="00EE1EC4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0" w:name="Text73"/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  <w:bookmarkEnd w:id="40"/>
          </w:p>
        </w:tc>
      </w:tr>
    </w:tbl>
    <w:p w14:paraId="0B6D08D0" w14:textId="77777777" w:rsidR="00CA5781" w:rsidRPr="00132EFC" w:rsidRDefault="00CA5781">
      <w:pPr>
        <w:pStyle w:val="NormalIndent"/>
        <w:tabs>
          <w:tab w:val="right" w:pos="1843"/>
          <w:tab w:val="left" w:leader="dot" w:pos="9072"/>
        </w:tabs>
        <w:spacing w:before="240" w:after="120"/>
        <w:ind w:left="0"/>
        <w:rPr>
          <w:rFonts w:asciiTheme="minorHAnsi" w:hAnsiTheme="minorHAnsi" w:cstheme="minorHAnsi"/>
          <w:b/>
        </w:rPr>
      </w:pPr>
    </w:p>
    <w:bookmarkEnd w:id="10"/>
    <w:bookmarkEnd w:id="11"/>
    <w:bookmarkEnd w:id="12"/>
    <w:p w14:paraId="70F7BB92" w14:textId="5DAF8C66" w:rsidR="00DB750A" w:rsidRPr="00132EFC" w:rsidRDefault="00CA5781">
      <w:pPr>
        <w:pStyle w:val="NormalIndent"/>
        <w:tabs>
          <w:tab w:val="right" w:pos="1843"/>
          <w:tab w:val="left" w:leader="dot" w:pos="9072"/>
        </w:tabs>
        <w:spacing w:before="240" w:after="120"/>
        <w:ind w:left="0"/>
        <w:rPr>
          <w:rFonts w:asciiTheme="minorHAnsi" w:hAnsiTheme="minorHAnsi" w:cstheme="minorHAnsi"/>
          <w:b/>
          <w:u w:val="single"/>
        </w:rPr>
      </w:pPr>
      <w:smartTag w:uri="urn:schemas-microsoft-com:office:smarttags" w:element="place">
        <w:smartTag w:uri="urn:schemas-microsoft-com:office:smarttags" w:element="PlaceName">
          <w:r w:rsidRPr="00132EFC">
            <w:rPr>
              <w:rFonts w:asciiTheme="minorHAnsi" w:hAnsiTheme="minorHAnsi" w:cstheme="minorHAnsi"/>
              <w:b/>
            </w:rPr>
            <w:t>Previous</w:t>
          </w:r>
        </w:smartTag>
        <w:r w:rsidRPr="00132EFC">
          <w:rPr>
            <w:rFonts w:asciiTheme="minorHAnsi" w:hAnsiTheme="minorHAnsi" w:cstheme="minorHAnsi"/>
            <w:b/>
          </w:rPr>
          <w:t xml:space="preserve"> </w:t>
        </w:r>
        <w:smartTag w:uri="urn:schemas-microsoft-com:office:smarttags" w:element="PlaceType">
          <w:r w:rsidR="00DB750A" w:rsidRPr="00132EFC">
            <w:rPr>
              <w:rFonts w:asciiTheme="minorHAnsi" w:hAnsiTheme="minorHAnsi" w:cstheme="minorHAnsi"/>
              <w:b/>
            </w:rPr>
            <w:t>State</w:t>
          </w:r>
        </w:smartTag>
      </w:smartTag>
      <w:r w:rsidR="00DB750A" w:rsidRPr="00132EFC">
        <w:rPr>
          <w:rFonts w:asciiTheme="minorHAnsi" w:hAnsiTheme="minorHAnsi" w:cstheme="minorHAnsi"/>
          <w:b/>
        </w:rPr>
        <w:t xml:space="preserve"> and</w:t>
      </w:r>
      <w:r w:rsidR="00A50956" w:rsidRPr="00132EFC">
        <w:rPr>
          <w:rFonts w:asciiTheme="minorHAnsi" w:hAnsiTheme="minorHAnsi" w:cstheme="minorHAnsi"/>
          <w:b/>
        </w:rPr>
        <w:t>/or</w:t>
      </w:r>
      <w:r w:rsidR="00DB750A" w:rsidRPr="00132EFC">
        <w:rPr>
          <w:rFonts w:asciiTheme="minorHAnsi" w:hAnsiTheme="minorHAnsi" w:cstheme="minorHAnsi"/>
          <w:b/>
        </w:rPr>
        <w:t xml:space="preserve"> </w:t>
      </w:r>
      <w:r w:rsidRPr="00132EFC">
        <w:rPr>
          <w:rFonts w:asciiTheme="minorHAnsi" w:hAnsiTheme="minorHAnsi" w:cstheme="minorHAnsi"/>
          <w:b/>
        </w:rPr>
        <w:t xml:space="preserve">National </w:t>
      </w:r>
      <w:r w:rsidR="00DB750A" w:rsidRPr="00132EFC">
        <w:rPr>
          <w:rFonts w:asciiTheme="minorHAnsi" w:hAnsiTheme="minorHAnsi" w:cstheme="minorHAnsi"/>
          <w:b/>
        </w:rPr>
        <w:t xml:space="preserve">appointments as Assistant Coach </w:t>
      </w:r>
      <w:r w:rsidR="00822A15" w:rsidRPr="00132EFC">
        <w:rPr>
          <w:rFonts w:asciiTheme="minorHAnsi" w:hAnsiTheme="minorHAnsi" w:cstheme="minorHAnsi"/>
          <w:b/>
        </w:rPr>
        <w:t xml:space="preserve">/Manager – </w:t>
      </w:r>
      <w:r w:rsidR="00822A15" w:rsidRPr="00132EFC">
        <w:rPr>
          <w:rFonts w:asciiTheme="minorHAnsi" w:hAnsiTheme="minorHAnsi" w:cstheme="minorHAnsi"/>
          <w:b/>
          <w:u w:val="single"/>
        </w:rPr>
        <w:t>Masters Championships</w:t>
      </w:r>
      <w:r w:rsidR="00132EFC">
        <w:rPr>
          <w:rFonts w:asciiTheme="minorHAnsi" w:hAnsiTheme="minorHAnsi" w:cstheme="minorHAnsi"/>
          <w:b/>
          <w:u w:val="single"/>
        </w:rPr>
        <w:t xml:space="preserve"> only</w:t>
      </w:r>
    </w:p>
    <w:p w14:paraId="6AE3D017" w14:textId="2C57F3A8" w:rsidR="00D22EE7" w:rsidRPr="00132EFC" w:rsidRDefault="00D22EE7" w:rsidP="00D22EE7">
      <w:pPr>
        <w:pStyle w:val="NormalIndent"/>
        <w:tabs>
          <w:tab w:val="right" w:pos="1843"/>
          <w:tab w:val="left" w:leader="dot" w:pos="9072"/>
        </w:tabs>
        <w:spacing w:after="120"/>
        <w:ind w:left="0"/>
        <w:rPr>
          <w:rFonts w:asciiTheme="minorHAnsi" w:hAnsiTheme="minorHAnsi" w:cstheme="minorHAnsi"/>
        </w:rPr>
      </w:pP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132EFC" w:rsidRPr="00132EFC" w14:paraId="6075E829" w14:textId="77777777" w:rsidTr="00132EFC">
        <w:tc>
          <w:tcPr>
            <w:tcW w:w="2552" w:type="dxa"/>
          </w:tcPr>
          <w:p w14:paraId="40B2EC87" w14:textId="56A883A4" w:rsidR="00132EFC" w:rsidRPr="00132EFC" w:rsidRDefault="00132EFC" w:rsidP="00132EFC">
            <w:pPr>
              <w:pStyle w:val="NormalIndent"/>
              <w:tabs>
                <w:tab w:val="right" w:pos="1843"/>
                <w:tab w:val="left" w:leader="dot" w:pos="9072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t>201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552" w:type="dxa"/>
          </w:tcPr>
          <w:p w14:paraId="2B28DFB8" w14:textId="3A363D03" w:rsidR="00132EFC" w:rsidRPr="00132EFC" w:rsidRDefault="00132EFC" w:rsidP="00132EFC">
            <w:pPr>
              <w:pStyle w:val="NormalIndent"/>
              <w:tabs>
                <w:tab w:val="right" w:pos="1843"/>
                <w:tab w:val="left" w:leader="dot" w:pos="9072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t>201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552" w:type="dxa"/>
          </w:tcPr>
          <w:p w14:paraId="5A1B662A" w14:textId="2A08E75A" w:rsidR="00132EFC" w:rsidRPr="00132EFC" w:rsidRDefault="00132EFC" w:rsidP="00132EFC">
            <w:pPr>
              <w:pStyle w:val="NormalIndent"/>
              <w:tabs>
                <w:tab w:val="right" w:pos="1843"/>
                <w:tab w:val="left" w:leader="dot" w:pos="9072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t>201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552" w:type="dxa"/>
          </w:tcPr>
          <w:p w14:paraId="682B4EAB" w14:textId="45F9B93B" w:rsidR="00132EFC" w:rsidRPr="00132EFC" w:rsidRDefault="00132EFC" w:rsidP="00132EFC">
            <w:pPr>
              <w:pStyle w:val="NormalIndent"/>
              <w:tabs>
                <w:tab w:val="right" w:pos="1843"/>
                <w:tab w:val="left" w:leader="dot" w:pos="9072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20</w:t>
            </w:r>
          </w:p>
        </w:tc>
      </w:tr>
      <w:tr w:rsidR="00132EFC" w:rsidRPr="00132EFC" w14:paraId="57608E87" w14:textId="77777777" w:rsidTr="00132EFC">
        <w:tc>
          <w:tcPr>
            <w:tcW w:w="2552" w:type="dxa"/>
          </w:tcPr>
          <w:p w14:paraId="26585845" w14:textId="77777777" w:rsidR="00132EFC" w:rsidRPr="00132EFC" w:rsidRDefault="00132EFC" w:rsidP="00132EFC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1" w:name="Text74"/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  <w:bookmarkEnd w:id="41"/>
          </w:p>
        </w:tc>
        <w:tc>
          <w:tcPr>
            <w:tcW w:w="2552" w:type="dxa"/>
          </w:tcPr>
          <w:p w14:paraId="263F0DB5" w14:textId="77777777" w:rsidR="00132EFC" w:rsidRPr="00132EFC" w:rsidRDefault="00132EFC" w:rsidP="00132EFC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2" w:name="Text81"/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  <w:bookmarkEnd w:id="42"/>
          </w:p>
        </w:tc>
        <w:tc>
          <w:tcPr>
            <w:tcW w:w="2552" w:type="dxa"/>
          </w:tcPr>
          <w:p w14:paraId="5BFDACE6" w14:textId="77777777" w:rsidR="00132EFC" w:rsidRPr="00132EFC" w:rsidRDefault="00132EFC" w:rsidP="00132EFC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3" w:name="Text88"/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  <w:bookmarkEnd w:id="43"/>
          </w:p>
        </w:tc>
        <w:tc>
          <w:tcPr>
            <w:tcW w:w="2552" w:type="dxa"/>
          </w:tcPr>
          <w:p w14:paraId="2DDECCB9" w14:textId="77777777" w:rsidR="00132EFC" w:rsidRPr="00132EFC" w:rsidRDefault="00132EFC" w:rsidP="00132EFC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4" w:name="Text95"/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  <w:bookmarkEnd w:id="44"/>
          </w:p>
        </w:tc>
      </w:tr>
      <w:tr w:rsidR="00132EFC" w:rsidRPr="00132EFC" w14:paraId="0B3565B9" w14:textId="77777777" w:rsidTr="00132EFC">
        <w:tc>
          <w:tcPr>
            <w:tcW w:w="2552" w:type="dxa"/>
          </w:tcPr>
          <w:p w14:paraId="2E48A929" w14:textId="77777777" w:rsidR="00132EFC" w:rsidRPr="00132EFC" w:rsidRDefault="00132EFC" w:rsidP="00132EFC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5" w:name="Text75"/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  <w:bookmarkEnd w:id="45"/>
          </w:p>
        </w:tc>
        <w:tc>
          <w:tcPr>
            <w:tcW w:w="2552" w:type="dxa"/>
          </w:tcPr>
          <w:p w14:paraId="348E54C0" w14:textId="77777777" w:rsidR="00132EFC" w:rsidRPr="00132EFC" w:rsidRDefault="00132EFC" w:rsidP="00132EFC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6" w:name="Text82"/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  <w:bookmarkEnd w:id="46"/>
          </w:p>
        </w:tc>
        <w:tc>
          <w:tcPr>
            <w:tcW w:w="2552" w:type="dxa"/>
          </w:tcPr>
          <w:p w14:paraId="53560ED5" w14:textId="77777777" w:rsidR="00132EFC" w:rsidRPr="00132EFC" w:rsidRDefault="00132EFC" w:rsidP="00132EFC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7" w:name="Text89"/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  <w:bookmarkEnd w:id="47"/>
          </w:p>
        </w:tc>
        <w:tc>
          <w:tcPr>
            <w:tcW w:w="2552" w:type="dxa"/>
          </w:tcPr>
          <w:p w14:paraId="2783ED5A" w14:textId="77777777" w:rsidR="00132EFC" w:rsidRPr="00132EFC" w:rsidRDefault="00132EFC" w:rsidP="00132EFC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8" w:name="Text96"/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  <w:bookmarkEnd w:id="48"/>
          </w:p>
        </w:tc>
      </w:tr>
      <w:tr w:rsidR="00132EFC" w:rsidRPr="00132EFC" w14:paraId="07869619" w14:textId="77777777" w:rsidTr="00132EFC">
        <w:tc>
          <w:tcPr>
            <w:tcW w:w="2552" w:type="dxa"/>
          </w:tcPr>
          <w:p w14:paraId="1A8C1D63" w14:textId="77777777" w:rsidR="00132EFC" w:rsidRPr="00132EFC" w:rsidRDefault="00132EFC" w:rsidP="00132EFC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9" w:name="Text76"/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  <w:bookmarkEnd w:id="49"/>
          </w:p>
        </w:tc>
        <w:tc>
          <w:tcPr>
            <w:tcW w:w="2552" w:type="dxa"/>
          </w:tcPr>
          <w:p w14:paraId="0C5014C4" w14:textId="77777777" w:rsidR="00132EFC" w:rsidRPr="00132EFC" w:rsidRDefault="00132EFC" w:rsidP="00132EFC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0" w:name="Text83"/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  <w:bookmarkEnd w:id="50"/>
          </w:p>
        </w:tc>
        <w:tc>
          <w:tcPr>
            <w:tcW w:w="2552" w:type="dxa"/>
          </w:tcPr>
          <w:p w14:paraId="773966B6" w14:textId="77777777" w:rsidR="00132EFC" w:rsidRPr="00132EFC" w:rsidRDefault="00132EFC" w:rsidP="00132EFC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1" w:name="Text90"/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  <w:bookmarkEnd w:id="51"/>
          </w:p>
        </w:tc>
        <w:tc>
          <w:tcPr>
            <w:tcW w:w="2552" w:type="dxa"/>
          </w:tcPr>
          <w:p w14:paraId="70264734" w14:textId="77777777" w:rsidR="00132EFC" w:rsidRPr="00132EFC" w:rsidRDefault="00132EFC" w:rsidP="00132EFC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52" w:name="Text97"/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  <w:bookmarkEnd w:id="52"/>
          </w:p>
        </w:tc>
      </w:tr>
      <w:tr w:rsidR="00132EFC" w:rsidRPr="00132EFC" w14:paraId="4E1F6098" w14:textId="77777777" w:rsidTr="00132EFC">
        <w:tc>
          <w:tcPr>
            <w:tcW w:w="2552" w:type="dxa"/>
          </w:tcPr>
          <w:p w14:paraId="5138E877" w14:textId="77777777" w:rsidR="00132EFC" w:rsidRPr="00132EFC" w:rsidRDefault="00132EFC" w:rsidP="00132EFC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3" w:name="Text77"/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  <w:bookmarkEnd w:id="53"/>
          </w:p>
        </w:tc>
        <w:tc>
          <w:tcPr>
            <w:tcW w:w="2552" w:type="dxa"/>
          </w:tcPr>
          <w:p w14:paraId="0F3AFD97" w14:textId="77777777" w:rsidR="00132EFC" w:rsidRPr="00132EFC" w:rsidRDefault="00132EFC" w:rsidP="00132EFC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4" w:name="Text84"/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  <w:bookmarkEnd w:id="54"/>
          </w:p>
        </w:tc>
        <w:tc>
          <w:tcPr>
            <w:tcW w:w="2552" w:type="dxa"/>
          </w:tcPr>
          <w:p w14:paraId="651F53F5" w14:textId="77777777" w:rsidR="00132EFC" w:rsidRPr="00132EFC" w:rsidRDefault="00132EFC" w:rsidP="00132EFC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5" w:name="Text91"/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  <w:bookmarkEnd w:id="55"/>
          </w:p>
        </w:tc>
        <w:tc>
          <w:tcPr>
            <w:tcW w:w="2552" w:type="dxa"/>
          </w:tcPr>
          <w:p w14:paraId="7DE4D07E" w14:textId="77777777" w:rsidR="00132EFC" w:rsidRPr="00132EFC" w:rsidRDefault="00132EFC" w:rsidP="00132EFC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6" w:name="Text98"/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  <w:bookmarkEnd w:id="56"/>
          </w:p>
        </w:tc>
      </w:tr>
      <w:tr w:rsidR="00132EFC" w:rsidRPr="00132EFC" w14:paraId="240C4687" w14:textId="77777777" w:rsidTr="00132EFC">
        <w:tc>
          <w:tcPr>
            <w:tcW w:w="2552" w:type="dxa"/>
          </w:tcPr>
          <w:p w14:paraId="24C97393" w14:textId="77777777" w:rsidR="00132EFC" w:rsidRPr="00132EFC" w:rsidRDefault="00132EFC" w:rsidP="00132EFC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7" w:name="Text78"/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  <w:bookmarkEnd w:id="57"/>
          </w:p>
        </w:tc>
        <w:tc>
          <w:tcPr>
            <w:tcW w:w="2552" w:type="dxa"/>
          </w:tcPr>
          <w:p w14:paraId="5F638566" w14:textId="77777777" w:rsidR="00132EFC" w:rsidRPr="00132EFC" w:rsidRDefault="00132EFC" w:rsidP="00132EFC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8" w:name="Text85"/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  <w:bookmarkEnd w:id="58"/>
          </w:p>
        </w:tc>
        <w:tc>
          <w:tcPr>
            <w:tcW w:w="2552" w:type="dxa"/>
          </w:tcPr>
          <w:p w14:paraId="08018056" w14:textId="77777777" w:rsidR="00132EFC" w:rsidRPr="00132EFC" w:rsidRDefault="00132EFC" w:rsidP="00132EFC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9" w:name="Text92"/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  <w:bookmarkEnd w:id="59"/>
          </w:p>
        </w:tc>
        <w:tc>
          <w:tcPr>
            <w:tcW w:w="2552" w:type="dxa"/>
          </w:tcPr>
          <w:p w14:paraId="3CA51465" w14:textId="77777777" w:rsidR="00132EFC" w:rsidRPr="00132EFC" w:rsidRDefault="00132EFC" w:rsidP="00132EFC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0" w:name="Text99"/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  <w:bookmarkEnd w:id="60"/>
          </w:p>
        </w:tc>
      </w:tr>
      <w:tr w:rsidR="00132EFC" w:rsidRPr="00132EFC" w14:paraId="407C7B6D" w14:textId="77777777" w:rsidTr="00132EFC">
        <w:tc>
          <w:tcPr>
            <w:tcW w:w="2552" w:type="dxa"/>
          </w:tcPr>
          <w:p w14:paraId="05FA68BC" w14:textId="77777777" w:rsidR="00132EFC" w:rsidRPr="00132EFC" w:rsidRDefault="00132EFC" w:rsidP="00132EFC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1" w:name="Text79"/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  <w:bookmarkEnd w:id="61"/>
          </w:p>
        </w:tc>
        <w:tc>
          <w:tcPr>
            <w:tcW w:w="2552" w:type="dxa"/>
          </w:tcPr>
          <w:p w14:paraId="7290B6E8" w14:textId="77777777" w:rsidR="00132EFC" w:rsidRPr="00132EFC" w:rsidRDefault="00132EFC" w:rsidP="00132EFC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2" w:name="Text86"/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  <w:bookmarkEnd w:id="62"/>
          </w:p>
        </w:tc>
        <w:tc>
          <w:tcPr>
            <w:tcW w:w="2552" w:type="dxa"/>
          </w:tcPr>
          <w:p w14:paraId="34C5CE7B" w14:textId="77777777" w:rsidR="00132EFC" w:rsidRPr="00132EFC" w:rsidRDefault="00132EFC" w:rsidP="00132EFC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3" w:name="Text93"/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  <w:bookmarkEnd w:id="63"/>
          </w:p>
        </w:tc>
        <w:tc>
          <w:tcPr>
            <w:tcW w:w="2552" w:type="dxa"/>
          </w:tcPr>
          <w:p w14:paraId="238F0340" w14:textId="77777777" w:rsidR="00132EFC" w:rsidRPr="00132EFC" w:rsidRDefault="00132EFC" w:rsidP="00132EFC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64" w:name="Text100"/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  <w:bookmarkEnd w:id="64"/>
          </w:p>
        </w:tc>
      </w:tr>
      <w:tr w:rsidR="00132EFC" w:rsidRPr="00132EFC" w14:paraId="1329237C" w14:textId="77777777" w:rsidTr="00132EFC">
        <w:tc>
          <w:tcPr>
            <w:tcW w:w="2552" w:type="dxa"/>
          </w:tcPr>
          <w:p w14:paraId="0297E1E3" w14:textId="77777777" w:rsidR="00132EFC" w:rsidRPr="00132EFC" w:rsidRDefault="00132EFC" w:rsidP="00132EFC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5" w:name="Text80"/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  <w:bookmarkEnd w:id="65"/>
          </w:p>
        </w:tc>
        <w:tc>
          <w:tcPr>
            <w:tcW w:w="2552" w:type="dxa"/>
          </w:tcPr>
          <w:p w14:paraId="17C17A6A" w14:textId="77777777" w:rsidR="00132EFC" w:rsidRPr="00132EFC" w:rsidRDefault="00132EFC" w:rsidP="00132EFC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6" w:name="Text87"/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  <w:bookmarkEnd w:id="66"/>
          </w:p>
        </w:tc>
        <w:tc>
          <w:tcPr>
            <w:tcW w:w="2552" w:type="dxa"/>
          </w:tcPr>
          <w:p w14:paraId="7481E9C8" w14:textId="77777777" w:rsidR="00132EFC" w:rsidRPr="00132EFC" w:rsidRDefault="00132EFC" w:rsidP="00132EFC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7" w:name="Text94"/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  <w:bookmarkEnd w:id="67"/>
          </w:p>
        </w:tc>
        <w:tc>
          <w:tcPr>
            <w:tcW w:w="2552" w:type="dxa"/>
          </w:tcPr>
          <w:p w14:paraId="36F2941E" w14:textId="77777777" w:rsidR="00132EFC" w:rsidRPr="00132EFC" w:rsidRDefault="00132EFC" w:rsidP="00132EFC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8" w:name="Text101"/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  <w:bookmarkEnd w:id="68"/>
          </w:p>
        </w:tc>
      </w:tr>
    </w:tbl>
    <w:p w14:paraId="2C4304B2" w14:textId="77777777" w:rsidR="00CA5781" w:rsidRPr="00132EFC" w:rsidRDefault="00CA5781">
      <w:pPr>
        <w:pStyle w:val="NormalIndent"/>
        <w:tabs>
          <w:tab w:val="right" w:pos="1843"/>
          <w:tab w:val="left" w:leader="dot" w:pos="9072"/>
        </w:tabs>
        <w:spacing w:before="120"/>
        <w:ind w:left="0"/>
        <w:rPr>
          <w:rFonts w:asciiTheme="minorHAnsi" w:hAnsiTheme="minorHAnsi" w:cstheme="minorHAnsi"/>
        </w:rPr>
      </w:pPr>
    </w:p>
    <w:p w14:paraId="45E132E1" w14:textId="77777777" w:rsidR="00822A15" w:rsidRPr="00132EFC" w:rsidRDefault="00822A15" w:rsidP="00822A15">
      <w:pPr>
        <w:pStyle w:val="NormalIndent"/>
        <w:tabs>
          <w:tab w:val="right" w:pos="1843"/>
          <w:tab w:val="left" w:leader="dot" w:pos="9072"/>
        </w:tabs>
        <w:spacing w:before="240" w:after="120"/>
        <w:ind w:left="0"/>
        <w:rPr>
          <w:rFonts w:asciiTheme="minorHAnsi" w:hAnsiTheme="minorHAnsi" w:cstheme="minorHAnsi"/>
          <w:b/>
        </w:rPr>
      </w:pPr>
      <w:r w:rsidRPr="00132EFC">
        <w:rPr>
          <w:rFonts w:asciiTheme="minorHAnsi" w:hAnsiTheme="minorHAnsi" w:cstheme="minorHAnsi"/>
          <w:b/>
        </w:rPr>
        <w:t xml:space="preserve">Previous </w:t>
      </w:r>
      <w:smartTag w:uri="urn:schemas-microsoft-com:office:smarttags" w:element="PlaceType">
        <w:r w:rsidRPr="00132EFC">
          <w:rPr>
            <w:rFonts w:asciiTheme="minorHAnsi" w:hAnsiTheme="minorHAnsi" w:cstheme="minorHAnsi"/>
            <w:b/>
          </w:rPr>
          <w:t>State</w:t>
        </w:r>
      </w:smartTag>
      <w:r w:rsidRPr="00132EFC">
        <w:rPr>
          <w:rFonts w:asciiTheme="minorHAnsi" w:hAnsiTheme="minorHAnsi" w:cstheme="minorHAnsi"/>
          <w:b/>
        </w:rPr>
        <w:t xml:space="preserve"> and/or National appointments as Team Head Coach</w:t>
      </w:r>
    </w:p>
    <w:p w14:paraId="6B69B043" w14:textId="4FAF4BB9" w:rsidR="00822A15" w:rsidRPr="00132EFC" w:rsidRDefault="00822A15" w:rsidP="00822A15">
      <w:pPr>
        <w:pStyle w:val="NormalIndent"/>
        <w:tabs>
          <w:tab w:val="right" w:pos="1843"/>
          <w:tab w:val="left" w:leader="dot" w:pos="9072"/>
        </w:tabs>
        <w:spacing w:after="120"/>
        <w:ind w:left="0"/>
        <w:rPr>
          <w:rFonts w:asciiTheme="minorHAnsi" w:hAnsiTheme="minorHAnsi" w:cstheme="minorHAnsi"/>
        </w:rPr>
      </w:pPr>
      <w:r w:rsidRPr="00132EFC">
        <w:rPr>
          <w:rFonts w:asciiTheme="minorHAnsi" w:hAnsiTheme="minorHAnsi" w:cstheme="minorHAnsi"/>
        </w:rPr>
        <w:t>(e.g. National U15/U17 Championships, National Open &amp; U20 Championships, Oceania Championships</w:t>
      </w:r>
      <w:proofErr w:type="gramStart"/>
      <w:r w:rsidRPr="00132EFC">
        <w:rPr>
          <w:rFonts w:asciiTheme="minorHAnsi" w:hAnsiTheme="minorHAnsi" w:cstheme="minorHAnsi"/>
        </w:rPr>
        <w:t>…..</w:t>
      </w:r>
      <w:proofErr w:type="gramEnd"/>
      <w:r w:rsidRPr="00132EFC">
        <w:rPr>
          <w:rFonts w:asciiTheme="minorHAnsi" w:hAnsiTheme="minorHAnsi" w:cstheme="minorHAnsi"/>
        </w:rPr>
        <w:t xml:space="preserve">) </w:t>
      </w:r>
      <w:bookmarkStart w:id="69" w:name="OLE_LINK7"/>
      <w:bookmarkStart w:id="70" w:name="OLE_LINK8"/>
      <w:r w:rsidRPr="00132EFC">
        <w:rPr>
          <w:rFonts w:asciiTheme="minorHAnsi" w:hAnsiTheme="minorHAnsi" w:cstheme="minorHAnsi"/>
        </w:rPr>
        <w:t>Please do not include details of experience at Masters championships in this area.</w:t>
      </w: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132EFC" w:rsidRPr="00132EFC" w14:paraId="55922659" w14:textId="77777777" w:rsidTr="00132EFC">
        <w:tc>
          <w:tcPr>
            <w:tcW w:w="2552" w:type="dxa"/>
          </w:tcPr>
          <w:bookmarkEnd w:id="69"/>
          <w:bookmarkEnd w:id="70"/>
          <w:p w14:paraId="509BE1F7" w14:textId="2505EA2A" w:rsidR="00132EFC" w:rsidRPr="00132EFC" w:rsidRDefault="00132EFC" w:rsidP="00132EFC">
            <w:pPr>
              <w:pStyle w:val="NormalIndent"/>
              <w:tabs>
                <w:tab w:val="right" w:pos="1843"/>
                <w:tab w:val="left" w:leader="dot" w:pos="9072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t>201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552" w:type="dxa"/>
          </w:tcPr>
          <w:p w14:paraId="0738A2AA" w14:textId="4CE9E743" w:rsidR="00132EFC" w:rsidRPr="00132EFC" w:rsidRDefault="00132EFC" w:rsidP="00132EFC">
            <w:pPr>
              <w:pStyle w:val="NormalIndent"/>
              <w:tabs>
                <w:tab w:val="right" w:pos="1843"/>
                <w:tab w:val="left" w:leader="dot" w:pos="9072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t>201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552" w:type="dxa"/>
          </w:tcPr>
          <w:p w14:paraId="22C516BF" w14:textId="479884EA" w:rsidR="00132EFC" w:rsidRPr="00132EFC" w:rsidRDefault="00132EFC" w:rsidP="00132EFC">
            <w:pPr>
              <w:pStyle w:val="NormalIndent"/>
              <w:tabs>
                <w:tab w:val="right" w:pos="1843"/>
                <w:tab w:val="left" w:leader="dot" w:pos="9072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t>201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552" w:type="dxa"/>
          </w:tcPr>
          <w:p w14:paraId="7E065FB2" w14:textId="62C490AD" w:rsidR="00132EFC" w:rsidRPr="00132EFC" w:rsidRDefault="00132EFC" w:rsidP="00132EFC">
            <w:pPr>
              <w:pStyle w:val="NormalIndent"/>
              <w:tabs>
                <w:tab w:val="right" w:pos="1843"/>
                <w:tab w:val="left" w:leader="dot" w:pos="9072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20</w:t>
            </w:r>
          </w:p>
        </w:tc>
      </w:tr>
      <w:tr w:rsidR="00822A15" w:rsidRPr="00132EFC" w14:paraId="6D021C68" w14:textId="77777777" w:rsidTr="00132EFC">
        <w:tc>
          <w:tcPr>
            <w:tcW w:w="2552" w:type="dxa"/>
          </w:tcPr>
          <w:p w14:paraId="62D619BE" w14:textId="77777777" w:rsidR="00822A15" w:rsidRPr="00132EFC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</w:rPr>
              <w:t> </w:t>
            </w:r>
            <w:r w:rsidRPr="00132EFC">
              <w:rPr>
                <w:rFonts w:asciiTheme="minorHAnsi" w:hAnsiTheme="minorHAnsi" w:cstheme="minorHAnsi"/>
              </w:rPr>
              <w:t> </w:t>
            </w:r>
            <w:r w:rsidRPr="00132EFC">
              <w:rPr>
                <w:rFonts w:asciiTheme="minorHAnsi" w:hAnsiTheme="minorHAnsi" w:cstheme="minorHAnsi"/>
              </w:rPr>
              <w:t> </w:t>
            </w:r>
            <w:r w:rsidRPr="00132EFC">
              <w:rPr>
                <w:rFonts w:asciiTheme="minorHAnsi" w:hAnsiTheme="minorHAnsi" w:cstheme="minorHAnsi"/>
              </w:rPr>
              <w:t> </w:t>
            </w:r>
            <w:r w:rsidRPr="00132EFC">
              <w:rPr>
                <w:rFonts w:asciiTheme="minorHAnsi" w:hAnsiTheme="minorHAnsi" w:cstheme="minorHAnsi"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52" w:type="dxa"/>
          </w:tcPr>
          <w:p w14:paraId="4AA68010" w14:textId="77777777" w:rsidR="00822A15" w:rsidRPr="00132EFC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52" w:type="dxa"/>
          </w:tcPr>
          <w:p w14:paraId="708BD12F" w14:textId="77777777" w:rsidR="00822A15" w:rsidRPr="00132EFC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52" w:type="dxa"/>
          </w:tcPr>
          <w:p w14:paraId="3EE4DD14" w14:textId="77777777" w:rsidR="00822A15" w:rsidRPr="00132EFC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22A15" w:rsidRPr="00132EFC" w14:paraId="6AF81F84" w14:textId="77777777" w:rsidTr="00132EFC">
        <w:tc>
          <w:tcPr>
            <w:tcW w:w="2552" w:type="dxa"/>
          </w:tcPr>
          <w:p w14:paraId="0508C150" w14:textId="77777777" w:rsidR="00822A15" w:rsidRPr="00132EFC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52" w:type="dxa"/>
          </w:tcPr>
          <w:p w14:paraId="3BECD388" w14:textId="77777777" w:rsidR="00822A15" w:rsidRPr="00132EFC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52" w:type="dxa"/>
          </w:tcPr>
          <w:p w14:paraId="077BEE76" w14:textId="77777777" w:rsidR="00822A15" w:rsidRPr="00132EFC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52" w:type="dxa"/>
          </w:tcPr>
          <w:p w14:paraId="3877E77B" w14:textId="77777777" w:rsidR="00822A15" w:rsidRPr="00132EFC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22A15" w:rsidRPr="00132EFC" w14:paraId="36B2983E" w14:textId="77777777" w:rsidTr="00132EFC">
        <w:tc>
          <w:tcPr>
            <w:tcW w:w="2552" w:type="dxa"/>
          </w:tcPr>
          <w:p w14:paraId="4BDDEFE2" w14:textId="77777777" w:rsidR="00822A15" w:rsidRPr="00132EFC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52" w:type="dxa"/>
          </w:tcPr>
          <w:p w14:paraId="1C487E5B" w14:textId="77777777" w:rsidR="00822A15" w:rsidRPr="00132EFC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52" w:type="dxa"/>
          </w:tcPr>
          <w:p w14:paraId="242426F4" w14:textId="77777777" w:rsidR="00822A15" w:rsidRPr="00132EFC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52" w:type="dxa"/>
          </w:tcPr>
          <w:p w14:paraId="19F71378" w14:textId="77777777" w:rsidR="00822A15" w:rsidRPr="00132EFC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22A15" w:rsidRPr="00132EFC" w14:paraId="4947639B" w14:textId="77777777" w:rsidTr="00132EFC">
        <w:tc>
          <w:tcPr>
            <w:tcW w:w="2552" w:type="dxa"/>
          </w:tcPr>
          <w:p w14:paraId="7C875E75" w14:textId="77777777" w:rsidR="00822A15" w:rsidRPr="00132EFC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52" w:type="dxa"/>
          </w:tcPr>
          <w:p w14:paraId="703FA9D5" w14:textId="77777777" w:rsidR="00822A15" w:rsidRPr="00132EFC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52" w:type="dxa"/>
          </w:tcPr>
          <w:p w14:paraId="55634FFB" w14:textId="77777777" w:rsidR="00822A15" w:rsidRPr="00132EFC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52" w:type="dxa"/>
          </w:tcPr>
          <w:p w14:paraId="5E0036E9" w14:textId="77777777" w:rsidR="00822A15" w:rsidRPr="00132EFC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22A15" w:rsidRPr="00132EFC" w14:paraId="4B0DFD45" w14:textId="77777777" w:rsidTr="00132EFC">
        <w:tc>
          <w:tcPr>
            <w:tcW w:w="2552" w:type="dxa"/>
          </w:tcPr>
          <w:p w14:paraId="52C51EC7" w14:textId="77777777" w:rsidR="00822A15" w:rsidRPr="00132EFC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52" w:type="dxa"/>
          </w:tcPr>
          <w:p w14:paraId="6F3AA097" w14:textId="77777777" w:rsidR="00822A15" w:rsidRPr="00132EFC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52" w:type="dxa"/>
          </w:tcPr>
          <w:p w14:paraId="372FBB10" w14:textId="77777777" w:rsidR="00822A15" w:rsidRPr="00132EFC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52" w:type="dxa"/>
          </w:tcPr>
          <w:p w14:paraId="3D28388B" w14:textId="77777777" w:rsidR="00822A15" w:rsidRPr="00132EFC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836D3AF" w14:textId="77777777" w:rsidR="00822A15" w:rsidRPr="00132EFC" w:rsidRDefault="00822A15" w:rsidP="00822A15">
      <w:pPr>
        <w:pStyle w:val="NormalIndent"/>
        <w:tabs>
          <w:tab w:val="right" w:pos="1843"/>
          <w:tab w:val="left" w:leader="dot" w:pos="9072"/>
        </w:tabs>
        <w:spacing w:before="240" w:after="120"/>
        <w:ind w:left="0"/>
        <w:rPr>
          <w:rFonts w:asciiTheme="minorHAnsi" w:hAnsiTheme="minorHAnsi" w:cstheme="minorHAnsi"/>
          <w:b/>
        </w:rPr>
      </w:pPr>
    </w:p>
    <w:p w14:paraId="3A63A2A9" w14:textId="77777777" w:rsidR="00822A15" w:rsidRPr="00132EFC" w:rsidRDefault="00822A15" w:rsidP="00822A15">
      <w:pPr>
        <w:pStyle w:val="NormalIndent"/>
        <w:tabs>
          <w:tab w:val="right" w:pos="1843"/>
          <w:tab w:val="left" w:leader="dot" w:pos="9072"/>
        </w:tabs>
        <w:spacing w:before="240" w:after="120"/>
        <w:ind w:left="0"/>
        <w:rPr>
          <w:rFonts w:asciiTheme="minorHAnsi" w:hAnsiTheme="minorHAnsi" w:cstheme="minorHAnsi"/>
          <w:b/>
        </w:rPr>
      </w:pPr>
      <w:smartTag w:uri="urn:schemas-microsoft-com:office:smarttags" w:element="place">
        <w:smartTag w:uri="urn:schemas-microsoft-com:office:smarttags" w:element="PlaceName">
          <w:r w:rsidRPr="00132EFC">
            <w:rPr>
              <w:rFonts w:asciiTheme="minorHAnsi" w:hAnsiTheme="minorHAnsi" w:cstheme="minorHAnsi"/>
              <w:b/>
            </w:rPr>
            <w:t>Previous</w:t>
          </w:r>
        </w:smartTag>
        <w:r w:rsidRPr="00132EFC">
          <w:rPr>
            <w:rFonts w:asciiTheme="minorHAnsi" w:hAnsiTheme="minorHAnsi" w:cstheme="minorHAnsi"/>
            <w:b/>
          </w:rPr>
          <w:t xml:space="preserve"> </w:t>
        </w:r>
        <w:smartTag w:uri="urn:schemas-microsoft-com:office:smarttags" w:element="PlaceType">
          <w:r w:rsidRPr="00132EFC">
            <w:rPr>
              <w:rFonts w:asciiTheme="minorHAnsi" w:hAnsiTheme="minorHAnsi" w:cstheme="minorHAnsi"/>
              <w:b/>
            </w:rPr>
            <w:t>State</w:t>
          </w:r>
        </w:smartTag>
      </w:smartTag>
      <w:r w:rsidRPr="00132EFC">
        <w:rPr>
          <w:rFonts w:asciiTheme="minorHAnsi" w:hAnsiTheme="minorHAnsi" w:cstheme="minorHAnsi"/>
          <w:b/>
        </w:rPr>
        <w:t xml:space="preserve"> and/or National appointments as Team Coach or Assistant Coach </w:t>
      </w:r>
    </w:p>
    <w:p w14:paraId="276CA8E2" w14:textId="77777777" w:rsidR="00822A15" w:rsidRPr="00132EFC" w:rsidRDefault="00822A15" w:rsidP="00822A15">
      <w:pPr>
        <w:pStyle w:val="NormalIndent"/>
        <w:tabs>
          <w:tab w:val="right" w:pos="1843"/>
          <w:tab w:val="left" w:leader="dot" w:pos="9072"/>
        </w:tabs>
        <w:spacing w:after="120"/>
        <w:ind w:left="0"/>
        <w:rPr>
          <w:rFonts w:asciiTheme="minorHAnsi" w:hAnsiTheme="minorHAnsi" w:cstheme="minorHAnsi"/>
        </w:rPr>
      </w:pPr>
      <w:r w:rsidRPr="00132EFC">
        <w:rPr>
          <w:rFonts w:asciiTheme="minorHAnsi" w:hAnsiTheme="minorHAnsi" w:cstheme="minorHAnsi"/>
        </w:rPr>
        <w:t>(e.g. National U15/U17 Championships, National Open &amp; U20 Championships, Oceania Championships</w:t>
      </w:r>
      <w:proofErr w:type="gramStart"/>
      <w:r w:rsidRPr="00132EFC">
        <w:rPr>
          <w:rFonts w:asciiTheme="minorHAnsi" w:hAnsiTheme="minorHAnsi" w:cstheme="minorHAnsi"/>
        </w:rPr>
        <w:t>…..</w:t>
      </w:r>
      <w:proofErr w:type="gramEnd"/>
      <w:r w:rsidRPr="00132EFC">
        <w:rPr>
          <w:rFonts w:asciiTheme="minorHAnsi" w:hAnsiTheme="minorHAnsi" w:cstheme="minorHAnsi"/>
        </w:rPr>
        <w:t>) Please do not include details of experience at Masters championships in this area.</w:t>
      </w: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132EFC" w:rsidRPr="00132EFC" w14:paraId="4F6C2B60" w14:textId="77777777" w:rsidTr="00822A15">
        <w:tc>
          <w:tcPr>
            <w:tcW w:w="2552" w:type="dxa"/>
          </w:tcPr>
          <w:p w14:paraId="68A70CC2" w14:textId="27B1A00D" w:rsidR="00132EFC" w:rsidRPr="00132EFC" w:rsidRDefault="00132EFC" w:rsidP="00132EFC">
            <w:pPr>
              <w:pStyle w:val="NormalIndent"/>
              <w:tabs>
                <w:tab w:val="right" w:pos="1843"/>
                <w:tab w:val="left" w:leader="dot" w:pos="9072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t>201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552" w:type="dxa"/>
          </w:tcPr>
          <w:p w14:paraId="6BA15F64" w14:textId="4E1970BA" w:rsidR="00132EFC" w:rsidRPr="00132EFC" w:rsidRDefault="00132EFC" w:rsidP="00132EFC">
            <w:pPr>
              <w:pStyle w:val="NormalIndent"/>
              <w:tabs>
                <w:tab w:val="right" w:pos="1843"/>
                <w:tab w:val="left" w:leader="dot" w:pos="9072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t>201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552" w:type="dxa"/>
          </w:tcPr>
          <w:p w14:paraId="28D57544" w14:textId="2F5FA34C" w:rsidR="00132EFC" w:rsidRPr="00132EFC" w:rsidRDefault="00132EFC" w:rsidP="00132EFC">
            <w:pPr>
              <w:pStyle w:val="NormalIndent"/>
              <w:tabs>
                <w:tab w:val="right" w:pos="1843"/>
                <w:tab w:val="left" w:leader="dot" w:pos="9072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t>201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552" w:type="dxa"/>
          </w:tcPr>
          <w:p w14:paraId="200087F3" w14:textId="76F7EAFB" w:rsidR="00132EFC" w:rsidRPr="00132EFC" w:rsidRDefault="00132EFC" w:rsidP="00132EFC">
            <w:pPr>
              <w:pStyle w:val="NormalIndent"/>
              <w:tabs>
                <w:tab w:val="right" w:pos="1843"/>
                <w:tab w:val="left" w:leader="dot" w:pos="9072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20</w:t>
            </w:r>
          </w:p>
        </w:tc>
      </w:tr>
      <w:tr w:rsidR="00822A15" w:rsidRPr="00132EFC" w14:paraId="6C94918E" w14:textId="77777777" w:rsidTr="00822A15">
        <w:tc>
          <w:tcPr>
            <w:tcW w:w="2552" w:type="dxa"/>
          </w:tcPr>
          <w:p w14:paraId="03C8E143" w14:textId="77777777" w:rsidR="00822A15" w:rsidRPr="00132EFC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52" w:type="dxa"/>
          </w:tcPr>
          <w:p w14:paraId="4C768395" w14:textId="77777777" w:rsidR="00822A15" w:rsidRPr="00132EFC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52" w:type="dxa"/>
          </w:tcPr>
          <w:p w14:paraId="79A2C677" w14:textId="77777777" w:rsidR="00822A15" w:rsidRPr="00132EFC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52" w:type="dxa"/>
          </w:tcPr>
          <w:p w14:paraId="74A4AD2D" w14:textId="77777777" w:rsidR="00822A15" w:rsidRPr="00132EFC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22A15" w:rsidRPr="00132EFC" w14:paraId="3B060DAC" w14:textId="77777777" w:rsidTr="00822A15">
        <w:tc>
          <w:tcPr>
            <w:tcW w:w="2552" w:type="dxa"/>
          </w:tcPr>
          <w:p w14:paraId="1AA0D851" w14:textId="77777777" w:rsidR="00822A15" w:rsidRPr="00132EFC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52" w:type="dxa"/>
          </w:tcPr>
          <w:p w14:paraId="27976C46" w14:textId="77777777" w:rsidR="00822A15" w:rsidRPr="00132EFC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52" w:type="dxa"/>
          </w:tcPr>
          <w:p w14:paraId="772192E4" w14:textId="77777777" w:rsidR="00822A15" w:rsidRPr="00132EFC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52" w:type="dxa"/>
          </w:tcPr>
          <w:p w14:paraId="5E0D3062" w14:textId="77777777" w:rsidR="00822A15" w:rsidRPr="00132EFC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22A15" w:rsidRPr="00132EFC" w14:paraId="6B01D93F" w14:textId="77777777" w:rsidTr="00822A15">
        <w:tc>
          <w:tcPr>
            <w:tcW w:w="2552" w:type="dxa"/>
          </w:tcPr>
          <w:p w14:paraId="724752CD" w14:textId="77777777" w:rsidR="00822A15" w:rsidRPr="00132EFC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52" w:type="dxa"/>
          </w:tcPr>
          <w:p w14:paraId="35408214" w14:textId="77777777" w:rsidR="00822A15" w:rsidRPr="00132EFC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52" w:type="dxa"/>
          </w:tcPr>
          <w:p w14:paraId="06CAF9A2" w14:textId="77777777" w:rsidR="00822A15" w:rsidRPr="00132EFC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52" w:type="dxa"/>
          </w:tcPr>
          <w:p w14:paraId="33D77074" w14:textId="77777777" w:rsidR="00822A15" w:rsidRPr="00132EFC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22A15" w:rsidRPr="00132EFC" w14:paraId="432C69D7" w14:textId="77777777" w:rsidTr="00822A15">
        <w:tc>
          <w:tcPr>
            <w:tcW w:w="2552" w:type="dxa"/>
          </w:tcPr>
          <w:p w14:paraId="40F82E30" w14:textId="77777777" w:rsidR="00822A15" w:rsidRPr="00132EFC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52" w:type="dxa"/>
          </w:tcPr>
          <w:p w14:paraId="0C10BB49" w14:textId="77777777" w:rsidR="00822A15" w:rsidRPr="00132EFC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52" w:type="dxa"/>
          </w:tcPr>
          <w:p w14:paraId="78ED9CCF" w14:textId="77777777" w:rsidR="00822A15" w:rsidRPr="00132EFC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52" w:type="dxa"/>
          </w:tcPr>
          <w:p w14:paraId="4EA5A15E" w14:textId="77777777" w:rsidR="00822A15" w:rsidRPr="00132EFC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22A15" w:rsidRPr="00132EFC" w14:paraId="1DB5AD29" w14:textId="77777777" w:rsidTr="00822A15">
        <w:tc>
          <w:tcPr>
            <w:tcW w:w="2552" w:type="dxa"/>
          </w:tcPr>
          <w:p w14:paraId="19E53D04" w14:textId="77777777" w:rsidR="00822A15" w:rsidRPr="00132EFC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52" w:type="dxa"/>
          </w:tcPr>
          <w:p w14:paraId="0A62891D" w14:textId="77777777" w:rsidR="00822A15" w:rsidRPr="00132EFC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52" w:type="dxa"/>
          </w:tcPr>
          <w:p w14:paraId="0132DC08" w14:textId="77777777" w:rsidR="00822A15" w:rsidRPr="00132EFC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52" w:type="dxa"/>
          </w:tcPr>
          <w:p w14:paraId="172FBEC1" w14:textId="77777777" w:rsidR="00822A15" w:rsidRPr="00132EFC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132EFC">
              <w:rPr>
                <w:rFonts w:asciiTheme="minorHAnsi" w:hAnsiTheme="minorHAnsi" w:cstheme="minorHAnsi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132EFC">
              <w:rPr>
                <w:rFonts w:asciiTheme="minorHAnsi" w:hAnsiTheme="minorHAnsi" w:cstheme="minorHAnsi"/>
              </w:rPr>
              <w:instrText xml:space="preserve"> FORMTEXT </w:instrText>
            </w:r>
            <w:r w:rsidRPr="00132EFC">
              <w:rPr>
                <w:rFonts w:asciiTheme="minorHAnsi" w:hAnsiTheme="minorHAnsi" w:cstheme="minorHAnsi"/>
              </w:rPr>
            </w:r>
            <w:r w:rsidRPr="00132EFC">
              <w:rPr>
                <w:rFonts w:asciiTheme="minorHAnsi" w:hAnsiTheme="minorHAnsi" w:cstheme="minorHAnsi"/>
              </w:rPr>
              <w:fldChar w:fldCharType="separate"/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  <w:noProof/>
              </w:rPr>
              <w:t> </w:t>
            </w:r>
            <w:r w:rsidRPr="00132EFC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7D3FF00" w14:textId="77777777" w:rsidR="00822A15" w:rsidRPr="00132EFC" w:rsidRDefault="00822A15" w:rsidP="00822A15">
      <w:pPr>
        <w:pStyle w:val="NormalIndent"/>
        <w:tabs>
          <w:tab w:val="right" w:pos="1843"/>
          <w:tab w:val="left" w:leader="dot" w:pos="9072"/>
        </w:tabs>
        <w:spacing w:before="120"/>
        <w:ind w:left="0"/>
        <w:rPr>
          <w:rFonts w:asciiTheme="minorHAnsi" w:hAnsiTheme="minorHAnsi" w:cstheme="minorHAnsi"/>
        </w:rPr>
      </w:pPr>
    </w:p>
    <w:sectPr w:rsidR="00822A15" w:rsidRPr="00132EFC" w:rsidSect="00000E34">
      <w:footerReference w:type="default" r:id="rId11"/>
      <w:pgSz w:w="11907" w:h="16840" w:code="9"/>
      <w:pgMar w:top="1134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87F19" w14:textId="77777777" w:rsidR="002B2590" w:rsidRDefault="002B2590">
      <w:r>
        <w:separator/>
      </w:r>
    </w:p>
  </w:endnote>
  <w:endnote w:type="continuationSeparator" w:id="0">
    <w:p w14:paraId="001FC142" w14:textId="77777777" w:rsidR="002B2590" w:rsidRDefault="002B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9A356" w14:textId="77777777" w:rsidR="00CA5781" w:rsidRDefault="00CA5781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FB2E1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89846" w14:textId="77777777" w:rsidR="002B2590" w:rsidRDefault="002B2590">
      <w:r>
        <w:separator/>
      </w:r>
    </w:p>
  </w:footnote>
  <w:footnote w:type="continuationSeparator" w:id="0">
    <w:p w14:paraId="362D91E9" w14:textId="77777777" w:rsidR="002B2590" w:rsidRDefault="002B2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05"/>
    <w:rsid w:val="00000E34"/>
    <w:rsid w:val="000230DF"/>
    <w:rsid w:val="00056139"/>
    <w:rsid w:val="00073EEA"/>
    <w:rsid w:val="000C1C95"/>
    <w:rsid w:val="000C2520"/>
    <w:rsid w:val="000E4806"/>
    <w:rsid w:val="00105691"/>
    <w:rsid w:val="00132EFC"/>
    <w:rsid w:val="00135AA4"/>
    <w:rsid w:val="001456F3"/>
    <w:rsid w:val="00184005"/>
    <w:rsid w:val="00186DA7"/>
    <w:rsid w:val="001C15E3"/>
    <w:rsid w:val="001D3B88"/>
    <w:rsid w:val="0024108F"/>
    <w:rsid w:val="002B2590"/>
    <w:rsid w:val="002C07FC"/>
    <w:rsid w:val="002D0AAD"/>
    <w:rsid w:val="00303F14"/>
    <w:rsid w:val="00326BC5"/>
    <w:rsid w:val="00333232"/>
    <w:rsid w:val="00347253"/>
    <w:rsid w:val="003B7426"/>
    <w:rsid w:val="0042754C"/>
    <w:rsid w:val="00447FE5"/>
    <w:rsid w:val="00495A29"/>
    <w:rsid w:val="004C1B23"/>
    <w:rsid w:val="004D72F9"/>
    <w:rsid w:val="004E6386"/>
    <w:rsid w:val="004E7016"/>
    <w:rsid w:val="0057230D"/>
    <w:rsid w:val="00580F22"/>
    <w:rsid w:val="005B5063"/>
    <w:rsid w:val="005C140A"/>
    <w:rsid w:val="005D337B"/>
    <w:rsid w:val="00603BF4"/>
    <w:rsid w:val="006132BA"/>
    <w:rsid w:val="00614617"/>
    <w:rsid w:val="00647A4B"/>
    <w:rsid w:val="0065794E"/>
    <w:rsid w:val="00683249"/>
    <w:rsid w:val="00690F64"/>
    <w:rsid w:val="0071287E"/>
    <w:rsid w:val="00731042"/>
    <w:rsid w:val="007409EA"/>
    <w:rsid w:val="00786E96"/>
    <w:rsid w:val="007A0486"/>
    <w:rsid w:val="007A5384"/>
    <w:rsid w:val="007C772D"/>
    <w:rsid w:val="00822A15"/>
    <w:rsid w:val="0083412A"/>
    <w:rsid w:val="00867D5E"/>
    <w:rsid w:val="008C4AD3"/>
    <w:rsid w:val="0090635F"/>
    <w:rsid w:val="00917062"/>
    <w:rsid w:val="00920AE1"/>
    <w:rsid w:val="00925DD0"/>
    <w:rsid w:val="00941948"/>
    <w:rsid w:val="00943988"/>
    <w:rsid w:val="00964967"/>
    <w:rsid w:val="009728C6"/>
    <w:rsid w:val="00975618"/>
    <w:rsid w:val="00981EFD"/>
    <w:rsid w:val="00987D44"/>
    <w:rsid w:val="009C1734"/>
    <w:rsid w:val="009D5172"/>
    <w:rsid w:val="009F4DCC"/>
    <w:rsid w:val="00A34105"/>
    <w:rsid w:val="00A50956"/>
    <w:rsid w:val="00A50D66"/>
    <w:rsid w:val="00A51BA1"/>
    <w:rsid w:val="00A65DFC"/>
    <w:rsid w:val="00A834A6"/>
    <w:rsid w:val="00A85ADA"/>
    <w:rsid w:val="00A94F96"/>
    <w:rsid w:val="00AE1539"/>
    <w:rsid w:val="00B00CA6"/>
    <w:rsid w:val="00B015B0"/>
    <w:rsid w:val="00B3467B"/>
    <w:rsid w:val="00BA4A6B"/>
    <w:rsid w:val="00BC4A14"/>
    <w:rsid w:val="00BC5187"/>
    <w:rsid w:val="00C25E7D"/>
    <w:rsid w:val="00C52C0A"/>
    <w:rsid w:val="00C74C3D"/>
    <w:rsid w:val="00CA5781"/>
    <w:rsid w:val="00CC5FD9"/>
    <w:rsid w:val="00D22EE7"/>
    <w:rsid w:val="00D52C3F"/>
    <w:rsid w:val="00D52EC6"/>
    <w:rsid w:val="00D53650"/>
    <w:rsid w:val="00D73A6B"/>
    <w:rsid w:val="00D76B6A"/>
    <w:rsid w:val="00D94EA3"/>
    <w:rsid w:val="00DB2D08"/>
    <w:rsid w:val="00DB750A"/>
    <w:rsid w:val="00DC2D02"/>
    <w:rsid w:val="00DF65F4"/>
    <w:rsid w:val="00E264B9"/>
    <w:rsid w:val="00E327B9"/>
    <w:rsid w:val="00E421C2"/>
    <w:rsid w:val="00E5311A"/>
    <w:rsid w:val="00E56E63"/>
    <w:rsid w:val="00E61577"/>
    <w:rsid w:val="00E871FB"/>
    <w:rsid w:val="00ED5BD9"/>
    <w:rsid w:val="00EE1EC4"/>
    <w:rsid w:val="00EE2A64"/>
    <w:rsid w:val="00F27E42"/>
    <w:rsid w:val="00F36268"/>
    <w:rsid w:val="00F43D04"/>
    <w:rsid w:val="00F4448F"/>
    <w:rsid w:val="00F64520"/>
    <w:rsid w:val="00F8667E"/>
    <w:rsid w:val="00F9669D"/>
    <w:rsid w:val="00FA182E"/>
    <w:rsid w:val="00FB26B6"/>
    <w:rsid w:val="00FB2E1F"/>
    <w:rsid w:val="00F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ACDE202"/>
  <w15:docId w15:val="{54A111B8-9379-43E5-A738-DA62A48D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A15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pageBreakBefore/>
      <w:spacing w:after="240"/>
      <w:outlineLvl w:val="0"/>
    </w:pPr>
    <w:rPr>
      <w:rFonts w:ascii="Bookman Old Style" w:hAnsi="Bookman Old Style"/>
      <w:color w:val="FF0000"/>
      <w:sz w:val="30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rFonts w:ascii="Bookman Old Style" w:hAnsi="Bookman Old Style"/>
      <w:color w:val="000000"/>
      <w:sz w:val="26"/>
    </w:rPr>
  </w:style>
  <w:style w:type="paragraph" w:styleId="Heading3">
    <w:name w:val="heading 3"/>
    <w:basedOn w:val="Normal"/>
    <w:next w:val="Heading4"/>
    <w:qFormat/>
    <w:pPr>
      <w:keepNext/>
      <w:keepLines/>
      <w:spacing w:before="240" w:after="240"/>
      <w:outlineLvl w:val="2"/>
    </w:pPr>
    <w:rPr>
      <w:rFonts w:ascii="Bookman Old Style" w:hAnsi="Bookman Old Style"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24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567"/>
      </w:tabs>
      <w:spacing w:before="120" w:after="120"/>
      <w:ind w:left="567" w:hanging="567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spacing w:after="120"/>
      <w:outlineLvl w:val="5"/>
    </w:pPr>
    <w:rPr>
      <w:b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TOC8">
    <w:name w:val="toc 8"/>
    <w:basedOn w:val="Normal"/>
    <w:next w:val="Normal"/>
    <w:semiHidden/>
    <w:pPr>
      <w:tabs>
        <w:tab w:val="left" w:leader="dot" w:pos="8646"/>
        <w:tab w:val="right" w:pos="9072"/>
      </w:tabs>
      <w:ind w:left="4961" w:right="850"/>
    </w:pPr>
  </w:style>
  <w:style w:type="paragraph" w:styleId="TOC7">
    <w:name w:val="toc 7"/>
    <w:basedOn w:val="Normal"/>
    <w:next w:val="Normal"/>
    <w:semiHidden/>
    <w:pPr>
      <w:tabs>
        <w:tab w:val="left" w:leader="dot" w:pos="8646"/>
        <w:tab w:val="right" w:pos="9072"/>
      </w:tabs>
      <w:ind w:left="4253" w:right="850"/>
    </w:pPr>
  </w:style>
  <w:style w:type="paragraph" w:styleId="TOC6">
    <w:name w:val="toc 6"/>
    <w:basedOn w:val="Normal"/>
    <w:next w:val="Normal"/>
    <w:semiHidden/>
    <w:pPr>
      <w:tabs>
        <w:tab w:val="left" w:leader="dot" w:pos="8646"/>
        <w:tab w:val="right" w:pos="9072"/>
      </w:tabs>
      <w:ind w:left="3544" w:right="850"/>
    </w:pPr>
  </w:style>
  <w:style w:type="paragraph" w:styleId="TOC5">
    <w:name w:val="toc 5"/>
    <w:basedOn w:val="Normal"/>
    <w:next w:val="Normal"/>
    <w:semiHidden/>
    <w:pPr>
      <w:tabs>
        <w:tab w:val="left" w:leader="dot" w:pos="8646"/>
        <w:tab w:val="right" w:pos="9072"/>
      </w:tabs>
      <w:ind w:left="2835" w:right="850"/>
    </w:pPr>
  </w:style>
  <w:style w:type="paragraph" w:styleId="TOC4">
    <w:name w:val="toc 4"/>
    <w:basedOn w:val="Normal"/>
    <w:next w:val="Normal"/>
    <w:semiHidden/>
    <w:pPr>
      <w:tabs>
        <w:tab w:val="left" w:leader="dot" w:pos="8646"/>
        <w:tab w:val="right" w:pos="9072"/>
      </w:tabs>
      <w:ind w:left="2126" w:right="850"/>
    </w:pPr>
  </w:style>
  <w:style w:type="paragraph" w:styleId="TOC3">
    <w:name w:val="toc 3"/>
    <w:basedOn w:val="Normal"/>
    <w:next w:val="Normal"/>
    <w:semiHidden/>
    <w:pPr>
      <w:tabs>
        <w:tab w:val="left" w:leader="dot" w:pos="8646"/>
        <w:tab w:val="right" w:pos="9072"/>
      </w:tabs>
      <w:ind w:left="1418" w:right="850"/>
    </w:pPr>
  </w:style>
  <w:style w:type="paragraph" w:styleId="TOC2">
    <w:name w:val="toc 2"/>
    <w:basedOn w:val="Normal"/>
    <w:next w:val="Normal"/>
    <w:semiHidden/>
    <w:pPr>
      <w:tabs>
        <w:tab w:val="left" w:leader="dot" w:pos="8646"/>
        <w:tab w:val="right" w:pos="9072"/>
      </w:tabs>
      <w:ind w:left="709" w:right="850"/>
    </w:pPr>
  </w:style>
  <w:style w:type="paragraph" w:styleId="TOC1">
    <w:name w:val="toc 1"/>
    <w:basedOn w:val="Normal"/>
    <w:next w:val="Normal"/>
    <w:semiHidden/>
    <w:pPr>
      <w:tabs>
        <w:tab w:val="left" w:leader="dot" w:pos="8646"/>
        <w:tab w:val="right" w:pos="9072"/>
      </w:tabs>
      <w:ind w:right="850"/>
    </w:pPr>
  </w:style>
  <w:style w:type="paragraph" w:styleId="Index7">
    <w:name w:val="index 7"/>
    <w:basedOn w:val="Normal"/>
    <w:next w:val="Normal"/>
    <w:semiHidden/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customStyle="1" w:styleId="NormalHangIndent">
    <w:name w:val="Normal Hang Indent"/>
    <w:basedOn w:val="Normal"/>
    <w:pPr>
      <w:spacing w:before="240"/>
      <w:ind w:left="369" w:hanging="369"/>
    </w:pPr>
  </w:style>
  <w:style w:type="paragraph" w:customStyle="1" w:styleId="Nationals">
    <w:name w:val="Nationals"/>
    <w:basedOn w:val="Normal"/>
    <w:pPr>
      <w:tabs>
        <w:tab w:val="left" w:pos="1702"/>
        <w:tab w:val="left" w:pos="2694"/>
        <w:tab w:val="center" w:pos="3828"/>
        <w:tab w:val="right" w:pos="5104"/>
        <w:tab w:val="right" w:pos="6096"/>
        <w:tab w:val="right" w:pos="7088"/>
        <w:tab w:val="left" w:pos="7513"/>
        <w:tab w:val="left" w:pos="7797"/>
        <w:tab w:val="left" w:pos="8080"/>
        <w:tab w:val="left" w:pos="8364"/>
      </w:tabs>
      <w:spacing w:line="228" w:lineRule="exact"/>
    </w:pPr>
  </w:style>
  <w:style w:type="paragraph" w:customStyle="1" w:styleId="Rankings">
    <w:name w:val="Rankings"/>
    <w:basedOn w:val="Normal"/>
    <w:pPr>
      <w:tabs>
        <w:tab w:val="left" w:pos="2592"/>
        <w:tab w:val="left" w:pos="3318"/>
        <w:tab w:val="decimal" w:pos="4463"/>
        <w:tab w:val="decimal" w:pos="5761"/>
        <w:tab w:val="decimal" w:pos="6912"/>
        <w:tab w:val="decimal" w:pos="8062"/>
        <w:tab w:val="decimal" w:pos="9214"/>
      </w:tabs>
    </w:pPr>
  </w:style>
  <w:style w:type="paragraph" w:customStyle="1" w:styleId="Masters">
    <w:name w:val="Masters"/>
    <w:basedOn w:val="Normal"/>
    <w:pPr>
      <w:tabs>
        <w:tab w:val="left" w:pos="1843"/>
        <w:tab w:val="left" w:pos="2410"/>
        <w:tab w:val="right" w:pos="3402"/>
        <w:tab w:val="right" w:pos="4253"/>
        <w:tab w:val="right" w:pos="5104"/>
        <w:tab w:val="right" w:pos="5954"/>
        <w:tab w:val="right" w:pos="6804"/>
        <w:tab w:val="right" w:pos="7655"/>
      </w:tabs>
    </w:pPr>
    <w:rPr>
      <w:rFonts w:ascii="Symbol" w:hAnsi="Symbol"/>
      <w:color w:val="000000"/>
      <w:sz w:val="18"/>
    </w:rPr>
  </w:style>
  <w:style w:type="paragraph" w:customStyle="1" w:styleId="records">
    <w:name w:val="records"/>
    <w:basedOn w:val="Normal"/>
    <w:pPr>
      <w:tabs>
        <w:tab w:val="decimal" w:pos="1698"/>
        <w:tab w:val="left" w:pos="2832"/>
        <w:tab w:val="left" w:pos="5664"/>
        <w:tab w:val="left" w:pos="6798"/>
      </w:tabs>
      <w:spacing w:line="200" w:lineRule="exact"/>
    </w:pPr>
    <w:rPr>
      <w:noProof/>
    </w:rPr>
  </w:style>
  <w:style w:type="paragraph" w:customStyle="1" w:styleId="QldResults">
    <w:name w:val="QldResults"/>
    <w:basedOn w:val="Normal"/>
    <w:pPr>
      <w:tabs>
        <w:tab w:val="left" w:pos="2127"/>
        <w:tab w:val="left" w:pos="2835"/>
        <w:tab w:val="decimal" w:pos="4253"/>
        <w:tab w:val="decimal" w:pos="5387"/>
        <w:tab w:val="decimal" w:pos="6521"/>
        <w:tab w:val="decimal" w:pos="7655"/>
        <w:tab w:val="right" w:pos="8364"/>
      </w:tabs>
      <w:spacing w:line="210" w:lineRule="atLeast"/>
    </w:pPr>
    <w:rPr>
      <w:lang w:val="en-AU"/>
    </w:rPr>
  </w:style>
  <w:style w:type="paragraph" w:styleId="BodyText">
    <w:name w:val="Body Text"/>
    <w:basedOn w:val="Normal"/>
    <w:pPr>
      <w:tabs>
        <w:tab w:val="left" w:pos="2268"/>
      </w:tabs>
      <w:spacing w:before="480"/>
    </w:pPr>
    <w:rPr>
      <w:b/>
    </w:rPr>
  </w:style>
  <w:style w:type="paragraph" w:styleId="Caption">
    <w:name w:val="caption"/>
    <w:basedOn w:val="Normal"/>
    <w:next w:val="Normal"/>
    <w:qFormat/>
    <w:pPr>
      <w:jc w:val="center"/>
    </w:pPr>
    <w:rPr>
      <w:rFonts w:ascii="Bookman Old Style" w:hAnsi="Bookman Old Style"/>
      <w:sz w:val="40"/>
    </w:rPr>
  </w:style>
  <w:style w:type="character" w:styleId="Hyperlink">
    <w:name w:val="Hyperlink"/>
    <w:uiPriority w:val="99"/>
    <w:unhideWhenUsed/>
    <w:rsid w:val="00EE1E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E7D"/>
    <w:rPr>
      <w:rFonts w:ascii="Tahoma" w:hAnsi="Tahoma" w:cs="Tahoma"/>
      <w:sz w:val="16"/>
      <w:szCs w:val="16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531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awf.com.au/corporate/polici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QW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399DAE9F75BC4892270A1158EB6D06" ma:contentTypeVersion="14" ma:contentTypeDescription="Create a new document." ma:contentTypeScope="" ma:versionID="afe33f978fb6f2b356c98c71672a232f">
  <xsd:schema xmlns:xsd="http://www.w3.org/2001/XMLSchema" xmlns:xs="http://www.w3.org/2001/XMLSchema" xmlns:p="http://schemas.microsoft.com/office/2006/metadata/properties" xmlns:ns1="http://schemas.microsoft.com/sharepoint/v3" xmlns:ns2="aca69e62-4ea6-4c45-8b35-da09c97b54b3" xmlns:ns3="31475bd5-1ccc-406f-8d8e-deb2965c0432" targetNamespace="http://schemas.microsoft.com/office/2006/metadata/properties" ma:root="true" ma:fieldsID="47b3058b5496fab9e6ebd2d188083dd1" ns1:_="" ns2:_="" ns3:_="">
    <xsd:import namespace="http://schemas.microsoft.com/sharepoint/v3"/>
    <xsd:import namespace="aca69e62-4ea6-4c45-8b35-da09c97b54b3"/>
    <xsd:import namespace="31475bd5-1ccc-406f-8d8e-deb2965c04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69e62-4ea6-4c45-8b35-da09c97b5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5bd5-1ccc-406f-8d8e-deb2965c0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471B28-D5F7-41FB-BAB3-32418F09B8E1}">
  <ds:schemaRefs>
    <ds:schemaRef ds:uri="http://purl.org/dc/terms/"/>
    <ds:schemaRef ds:uri="31475bd5-1ccc-406f-8d8e-deb2965c0432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ca69e62-4ea6-4c45-8b35-da09c97b54b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ACDAF8-7665-46B7-BAF4-C190A616C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301410-79B6-4907-A619-0191AB0E9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a69e62-4ea6-4c45-8b35-da09c97b54b3"/>
    <ds:schemaRef ds:uri="31475bd5-1ccc-406f-8d8e-deb2965c0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QWA</Template>
  <TotalTime>28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 Form</vt:lpstr>
    </vt:vector>
  </TitlesOfParts>
  <Company>Hewlett-Packard Company</Company>
  <LinksUpToDate>false</LinksUpToDate>
  <CharactersWithSpaces>3995</CharactersWithSpaces>
  <SharedDoc>false</SharedDoc>
  <HLinks>
    <vt:vector size="6" baseType="variant">
      <vt:variant>
        <vt:i4>4522078</vt:i4>
      </vt:variant>
      <vt:variant>
        <vt:i4>30</vt:i4>
      </vt:variant>
      <vt:variant>
        <vt:i4>0</vt:i4>
      </vt:variant>
      <vt:variant>
        <vt:i4>5</vt:i4>
      </vt:variant>
      <vt:variant>
        <vt:lpwstr>https://www.awf.com.au/corporate/policies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Form</dc:title>
  <dc:subject>Forms</dc:subject>
  <dc:creator>Leo Isaac</dc:creator>
  <cp:lastModifiedBy>Deb Keelan</cp:lastModifiedBy>
  <cp:revision>6</cp:revision>
  <cp:lastPrinted>2012-08-09T02:02:00Z</cp:lastPrinted>
  <dcterms:created xsi:type="dcterms:W3CDTF">2021-08-15T22:53:00Z</dcterms:created>
  <dcterms:modified xsi:type="dcterms:W3CDTF">2021-08-15T23:41:00Z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0x0101007E399DAE9F75BC4892270A1158EB6D06</vt:lpwstr>
  </property>
</Properties>
</file>