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114E2102" w:rsidR="00CA5781" w:rsidRPr="00DC56F9" w:rsidRDefault="00CA5781">
      <w:pPr>
        <w:pStyle w:val="Index7"/>
        <w:jc w:val="center"/>
        <w:rPr>
          <w:rFonts w:asciiTheme="minorHAnsi" w:hAnsiTheme="minorHAnsi" w:cstheme="minorHAnsi"/>
          <w:b/>
        </w:rPr>
      </w:pPr>
      <w:r w:rsidRPr="00DC56F9">
        <w:rPr>
          <w:rFonts w:asciiTheme="minorHAnsi" w:hAnsiTheme="minorHAnsi" w:cstheme="minorHAnsi"/>
          <w:b/>
        </w:rPr>
        <w:t xml:space="preserve">QWA </w:t>
      </w:r>
      <w:r w:rsidR="009047F1" w:rsidRPr="00DC56F9">
        <w:rPr>
          <w:rFonts w:asciiTheme="minorHAnsi" w:hAnsiTheme="minorHAnsi" w:cstheme="minorHAnsi"/>
          <w:b/>
        </w:rPr>
        <w:t>Members</w:t>
      </w:r>
      <w:r w:rsidRPr="00DC56F9">
        <w:rPr>
          <w:rFonts w:asciiTheme="minorHAnsi" w:hAnsiTheme="minorHAnsi" w:cstheme="minorHAnsi"/>
          <w:b/>
        </w:rPr>
        <w:t xml:space="preserve"> are invited to nominate </w:t>
      </w:r>
      <w:r w:rsidR="009047F1" w:rsidRPr="00DC56F9">
        <w:rPr>
          <w:rFonts w:asciiTheme="minorHAnsi" w:hAnsiTheme="minorHAnsi" w:cstheme="minorHAnsi"/>
          <w:b/>
        </w:rPr>
        <w:t xml:space="preserve">as </w:t>
      </w:r>
      <w:r w:rsidR="009047F1" w:rsidRPr="00DC56F9">
        <w:rPr>
          <w:rFonts w:asciiTheme="minorHAnsi" w:hAnsiTheme="minorHAnsi" w:cstheme="minorHAnsi"/>
          <w:b/>
          <w:u w:val="single"/>
        </w:rPr>
        <w:t>Team Manager</w:t>
      </w:r>
      <w:r w:rsidR="009047F1" w:rsidRPr="00DC56F9">
        <w:rPr>
          <w:rFonts w:asciiTheme="minorHAnsi" w:hAnsiTheme="minorHAnsi" w:cstheme="minorHAnsi"/>
          <w:b/>
        </w:rPr>
        <w:t xml:space="preserve"> </w:t>
      </w:r>
      <w:r w:rsidRPr="00DC56F9">
        <w:rPr>
          <w:rFonts w:asciiTheme="minorHAnsi" w:hAnsiTheme="minorHAnsi" w:cstheme="minorHAnsi"/>
          <w:b/>
        </w:rPr>
        <w:t>for the following event:</w:t>
      </w:r>
    </w:p>
    <w:p w14:paraId="567916C0" w14:textId="77777777" w:rsidR="00CA5781" w:rsidRPr="00DC56F9" w:rsidRDefault="00CA5781">
      <w:pPr>
        <w:pStyle w:val="BodyText"/>
        <w:spacing w:before="0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DC56F9" w:rsidRPr="00DC56F9" w14:paraId="6DA2AFA8" w14:textId="77777777">
        <w:trPr>
          <w:jc w:val="center"/>
        </w:trPr>
        <w:tc>
          <w:tcPr>
            <w:tcW w:w="3358" w:type="dxa"/>
          </w:tcPr>
          <w:p w14:paraId="7E6AB20A" w14:textId="7EDE7730" w:rsidR="00DC56F9" w:rsidRPr="00DC56F9" w:rsidRDefault="00DC56F9" w:rsidP="00DC56F9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DC56F9">
              <w:rPr>
                <w:rFonts w:asciiTheme="minorHAnsi" w:hAnsiTheme="minorHAnsi" w:cstheme="minorHAnsi"/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13F894D9" w:rsidR="00DC56F9" w:rsidRPr="00DC56F9" w:rsidRDefault="00DC56F9" w:rsidP="00DC56F9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DC56F9">
              <w:rPr>
                <w:rFonts w:asciiTheme="minorHAnsi" w:hAnsiTheme="minorHAnsi" w:cstheme="minorHAnsi"/>
              </w:rPr>
              <w:t>2022 National Senior Championships</w:t>
            </w:r>
          </w:p>
        </w:tc>
      </w:tr>
      <w:tr w:rsidR="00DC56F9" w:rsidRPr="00DC56F9" w14:paraId="5DCC2733" w14:textId="77777777">
        <w:trPr>
          <w:jc w:val="center"/>
        </w:trPr>
        <w:tc>
          <w:tcPr>
            <w:tcW w:w="3358" w:type="dxa"/>
          </w:tcPr>
          <w:p w14:paraId="1539AEC7" w14:textId="5077122C" w:rsidR="00DC56F9" w:rsidRPr="00DC56F9" w:rsidRDefault="00DC56F9" w:rsidP="00DC56F9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DC56F9">
              <w:rPr>
                <w:rFonts w:asciiTheme="minorHAnsi" w:hAnsiTheme="minorHAnsi" w:cstheme="minorHAnsi"/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58B83497" w:rsidR="00DC56F9" w:rsidRPr="00DC56F9" w:rsidRDefault="00DC56F9" w:rsidP="00DC56F9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DC56F9">
              <w:rPr>
                <w:rFonts w:asciiTheme="minorHAnsi" w:hAnsiTheme="minorHAnsi" w:cstheme="minorHAnsi"/>
              </w:rPr>
              <w:t>18-20 November 2022</w:t>
            </w:r>
          </w:p>
        </w:tc>
      </w:tr>
      <w:tr w:rsidR="00DC56F9" w:rsidRPr="00DC56F9" w14:paraId="79F5C616" w14:textId="77777777">
        <w:trPr>
          <w:jc w:val="center"/>
        </w:trPr>
        <w:tc>
          <w:tcPr>
            <w:tcW w:w="3358" w:type="dxa"/>
          </w:tcPr>
          <w:p w14:paraId="7C08B14E" w14:textId="2E96168E" w:rsidR="00DC56F9" w:rsidRPr="00DC56F9" w:rsidRDefault="00DC56F9" w:rsidP="00DC56F9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DC56F9">
              <w:rPr>
                <w:rFonts w:asciiTheme="minorHAnsi" w:hAnsiTheme="minorHAnsi" w:cstheme="minorHAnsi"/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5236B903" w:rsidR="00DC56F9" w:rsidRPr="00DC56F9" w:rsidRDefault="00DC56F9" w:rsidP="00DC56F9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DC56F9">
              <w:rPr>
                <w:rFonts w:asciiTheme="minorHAnsi" w:hAnsiTheme="minorHAnsi" w:cstheme="minorHAnsi"/>
              </w:rPr>
              <w:t>Canberra, ACT</w:t>
            </w:r>
          </w:p>
        </w:tc>
      </w:tr>
      <w:tr w:rsidR="00DC56F9" w:rsidRPr="00DC56F9" w14:paraId="6793B941" w14:textId="77777777">
        <w:trPr>
          <w:jc w:val="center"/>
        </w:trPr>
        <w:tc>
          <w:tcPr>
            <w:tcW w:w="3358" w:type="dxa"/>
          </w:tcPr>
          <w:p w14:paraId="20483CE5" w14:textId="6432499D" w:rsidR="00DC56F9" w:rsidRPr="00DC56F9" w:rsidRDefault="00DC56F9" w:rsidP="00DC56F9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DC56F9">
              <w:rPr>
                <w:rFonts w:asciiTheme="minorHAnsi" w:hAnsiTheme="minorHAnsi" w:cstheme="minorHAnsi"/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20954D95" w:rsidR="00DC56F9" w:rsidRPr="00DC56F9" w:rsidRDefault="00DC56F9" w:rsidP="00DC56F9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DC56F9">
              <w:rPr>
                <w:rFonts w:asciiTheme="minorHAnsi" w:hAnsiTheme="minorHAnsi" w:cstheme="minorHAnsi"/>
              </w:rPr>
              <w:t>Tuesday 25</w:t>
            </w:r>
            <w:r w:rsidRPr="00DC56F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C56F9">
              <w:rPr>
                <w:rFonts w:asciiTheme="minorHAnsi" w:hAnsiTheme="minorHAnsi" w:cstheme="minorHAnsi"/>
              </w:rPr>
              <w:t xml:space="preserve"> October 2022</w:t>
            </w:r>
          </w:p>
        </w:tc>
      </w:tr>
    </w:tbl>
    <w:p w14:paraId="2936EEEC" w14:textId="68D6676C" w:rsidR="00EE1EC4" w:rsidRPr="00DC56F9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  <w:b/>
        </w:rPr>
      </w:pPr>
      <w:r w:rsidRPr="00DC56F9">
        <w:rPr>
          <w:rFonts w:asciiTheme="minorHAnsi" w:hAnsiTheme="minorHAnsi" w:cstheme="minorHAnsi"/>
          <w:b/>
        </w:rPr>
        <w:t>Type in the shaded fields</w:t>
      </w:r>
      <w:r w:rsidR="00447FE5" w:rsidRPr="00DC56F9">
        <w:rPr>
          <w:rFonts w:asciiTheme="minorHAnsi" w:hAnsiTheme="minorHAnsi" w:cstheme="minorHAnsi"/>
          <w:b/>
        </w:rPr>
        <w:t>. Use Tab key to move to the next field.</w:t>
      </w:r>
    </w:p>
    <w:p w14:paraId="3B789453" w14:textId="77777777" w:rsidR="00CA5781" w:rsidRPr="00DC56F9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 xml:space="preserve">First Name: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  <w:bookmarkEnd w:id="0"/>
      <w:r w:rsidRPr="00DC56F9">
        <w:rPr>
          <w:rFonts w:asciiTheme="minorHAnsi" w:hAnsiTheme="minorHAnsi" w:cstheme="minorHAnsi"/>
        </w:rPr>
        <w:tab/>
      </w:r>
      <w:r w:rsidR="00CA5781" w:rsidRPr="00DC56F9">
        <w:rPr>
          <w:rFonts w:asciiTheme="minorHAnsi" w:hAnsiTheme="minorHAnsi" w:cstheme="minorHAnsi"/>
        </w:rPr>
        <w:t>Surname:</w:t>
      </w:r>
      <w:r w:rsidRPr="00DC56F9">
        <w:rPr>
          <w:rFonts w:asciiTheme="minorHAnsi" w:hAnsiTheme="minorHAnsi" w:cstheme="minorHAnsi"/>
        </w:rPr>
        <w:t xml:space="preserve">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</w:p>
    <w:p w14:paraId="1BDEFDA9" w14:textId="77777777" w:rsidR="00CA5781" w:rsidRPr="00DC56F9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 xml:space="preserve">Address: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  <w:r w:rsidRPr="00DC56F9">
        <w:rPr>
          <w:rFonts w:asciiTheme="minorHAnsi" w:hAnsiTheme="minorHAnsi" w:cstheme="minorHAnsi"/>
        </w:rPr>
        <w:tab/>
      </w:r>
      <w:r w:rsidR="00CA5781" w:rsidRPr="00DC56F9">
        <w:rPr>
          <w:rFonts w:asciiTheme="minorHAnsi" w:hAnsiTheme="minorHAnsi" w:cstheme="minorHAnsi"/>
        </w:rPr>
        <w:t xml:space="preserve">City: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  <w:r w:rsidRPr="00DC56F9">
        <w:rPr>
          <w:rFonts w:asciiTheme="minorHAnsi" w:hAnsiTheme="minorHAnsi" w:cstheme="minorHAnsi"/>
        </w:rPr>
        <w:tab/>
        <w:t xml:space="preserve">Post code: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</w:p>
    <w:p w14:paraId="54B5F723" w14:textId="77777777" w:rsidR="00CA5781" w:rsidRPr="00DC56F9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>Telephone</w:t>
      </w:r>
      <w:r w:rsidR="00CA5781" w:rsidRPr="00DC56F9">
        <w:rPr>
          <w:rFonts w:asciiTheme="minorHAnsi" w:hAnsiTheme="minorHAnsi" w:cstheme="minorHAnsi"/>
        </w:rPr>
        <w:t>:</w:t>
      </w:r>
      <w:r w:rsidRPr="00DC56F9">
        <w:rPr>
          <w:rFonts w:asciiTheme="minorHAnsi" w:hAnsiTheme="minorHAnsi" w:cstheme="minorHAnsi"/>
        </w:rPr>
        <w:t xml:space="preserve"> </w:t>
      </w:r>
      <w:r w:rsidRPr="00DC56F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  <w:u w:val="single"/>
        </w:rPr>
        <w:instrText xml:space="preserve"> FORMTEXT </w:instrText>
      </w:r>
      <w:r w:rsidRPr="00DC56F9">
        <w:rPr>
          <w:rFonts w:asciiTheme="minorHAnsi" w:hAnsiTheme="minorHAnsi" w:cstheme="minorHAnsi"/>
          <w:u w:val="single"/>
        </w:rPr>
      </w:r>
      <w:r w:rsidRPr="00DC56F9">
        <w:rPr>
          <w:rFonts w:asciiTheme="minorHAnsi" w:hAnsiTheme="minorHAnsi" w:cstheme="minorHAnsi"/>
          <w:u w:val="single"/>
        </w:rPr>
        <w:fldChar w:fldCharType="separate"/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noProof/>
          <w:u w:val="single"/>
        </w:rPr>
        <w:t> </w:t>
      </w:r>
      <w:r w:rsidRPr="00DC56F9">
        <w:rPr>
          <w:rFonts w:asciiTheme="minorHAnsi" w:hAnsiTheme="minorHAnsi" w:cstheme="minorHAnsi"/>
          <w:u w:val="single"/>
        </w:rPr>
        <w:fldChar w:fldCharType="end"/>
      </w:r>
      <w:r w:rsidRPr="00DC56F9">
        <w:rPr>
          <w:rFonts w:asciiTheme="minorHAnsi" w:hAnsiTheme="minorHAnsi" w:cstheme="minorHAnsi"/>
        </w:rPr>
        <w:tab/>
        <w:t xml:space="preserve">Email: </w:t>
      </w:r>
      <w:r w:rsidRPr="00DC56F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3A562BEA" w14:textId="15657C04" w:rsidR="00B010B8" w:rsidRPr="00DC56F9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>QWA membership must be current</w:t>
      </w:r>
      <w:r w:rsidR="00A92CD0" w:rsidRPr="00DC56F9">
        <w:rPr>
          <w:rFonts w:asciiTheme="minorHAnsi" w:hAnsiTheme="minorHAnsi" w:cstheme="minorHAnsi"/>
        </w:rPr>
        <w:t xml:space="preserve"> </w:t>
      </w:r>
      <w:r w:rsidR="00A92CD0" w:rsidRPr="00DC56F9">
        <w:rPr>
          <w:rFonts w:asciiTheme="minorHAnsi" w:hAnsiTheme="minorHAnsi" w:cstheme="minorHAnsi"/>
          <w:szCs w:val="24"/>
        </w:rPr>
        <w:t xml:space="preserve">Y/N </w:t>
      </w:r>
      <w:r w:rsidR="00A92CD0" w:rsidRPr="00DC56F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2CD0" w:rsidRPr="00DC56F9">
        <w:rPr>
          <w:rFonts w:asciiTheme="minorHAnsi" w:hAnsiTheme="minorHAnsi" w:cstheme="minorHAnsi"/>
        </w:rPr>
        <w:instrText xml:space="preserve"> FORMTEXT </w:instrText>
      </w:r>
      <w:r w:rsidR="00A92CD0" w:rsidRPr="00DC56F9">
        <w:rPr>
          <w:rFonts w:asciiTheme="minorHAnsi" w:hAnsiTheme="minorHAnsi" w:cstheme="minorHAnsi"/>
        </w:rPr>
      </w:r>
      <w:r w:rsidR="00A92CD0" w:rsidRPr="00DC56F9">
        <w:rPr>
          <w:rFonts w:asciiTheme="minorHAnsi" w:hAnsiTheme="minorHAnsi" w:cstheme="minorHAnsi"/>
        </w:rPr>
        <w:fldChar w:fldCharType="separate"/>
      </w:r>
      <w:r w:rsidR="00A92CD0" w:rsidRPr="00DC56F9">
        <w:rPr>
          <w:rFonts w:asciiTheme="minorHAnsi" w:hAnsiTheme="minorHAnsi" w:cstheme="minorHAnsi"/>
          <w:noProof/>
        </w:rPr>
        <w:t> </w:t>
      </w:r>
      <w:r w:rsidR="00A92CD0" w:rsidRPr="00DC56F9">
        <w:rPr>
          <w:rFonts w:asciiTheme="minorHAnsi" w:hAnsiTheme="minorHAnsi" w:cstheme="minorHAnsi"/>
          <w:noProof/>
        </w:rPr>
        <w:t> </w:t>
      </w:r>
      <w:r w:rsidR="00A92CD0" w:rsidRPr="00DC56F9">
        <w:rPr>
          <w:rFonts w:asciiTheme="minorHAnsi" w:hAnsiTheme="minorHAnsi" w:cstheme="minorHAnsi"/>
          <w:noProof/>
        </w:rPr>
        <w:t> </w:t>
      </w:r>
      <w:r w:rsidR="00A92CD0" w:rsidRPr="00DC56F9">
        <w:rPr>
          <w:rFonts w:asciiTheme="minorHAnsi" w:hAnsiTheme="minorHAnsi" w:cstheme="minorHAnsi"/>
          <w:noProof/>
        </w:rPr>
        <w:t> </w:t>
      </w:r>
      <w:r w:rsidR="00A92CD0" w:rsidRPr="00DC56F9">
        <w:rPr>
          <w:rFonts w:asciiTheme="minorHAnsi" w:hAnsiTheme="minorHAnsi" w:cstheme="minorHAnsi"/>
          <w:noProof/>
        </w:rPr>
        <w:t> </w:t>
      </w:r>
      <w:r w:rsidR="00A92CD0" w:rsidRPr="00DC56F9">
        <w:rPr>
          <w:rFonts w:asciiTheme="minorHAnsi" w:hAnsiTheme="minorHAnsi" w:cstheme="minorHAnsi"/>
        </w:rPr>
        <w:fldChar w:fldCharType="end"/>
      </w:r>
    </w:p>
    <w:p w14:paraId="71535DA6" w14:textId="77777777" w:rsidR="009047F1" w:rsidRPr="00DC56F9" w:rsidRDefault="009047F1" w:rsidP="009047F1">
      <w:pPr>
        <w:pStyle w:val="NormalIndent"/>
        <w:tabs>
          <w:tab w:val="right" w:pos="1843"/>
        </w:tabs>
        <w:spacing w:before="240"/>
        <w:rPr>
          <w:rFonts w:asciiTheme="minorHAnsi" w:hAnsiTheme="minorHAnsi" w:cstheme="minorHAnsi"/>
        </w:rPr>
      </w:pPr>
    </w:p>
    <w:p w14:paraId="3532547B" w14:textId="79D9F93E" w:rsidR="00A92CD0" w:rsidRPr="00DC56F9" w:rsidRDefault="00A92CD0" w:rsidP="00A92CD0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 xml:space="preserve">Blue Card number must be current: </w:t>
      </w:r>
      <w:r w:rsidRPr="00DC56F9">
        <w:rPr>
          <w:rFonts w:asciiTheme="minorHAnsi" w:hAnsiTheme="minorHAnsi" w:cstheme="minorHAnsi"/>
          <w:szCs w:val="24"/>
        </w:rPr>
        <w:t>Number</w:t>
      </w:r>
      <w:r w:rsidRPr="00DC56F9">
        <w:rPr>
          <w:rFonts w:asciiTheme="minorHAnsi" w:hAnsiTheme="minorHAnsi" w:cstheme="minorHAnsi"/>
          <w:szCs w:val="24"/>
        </w:rPr>
        <w:tab/>
        <w:t xml:space="preserve"> </w:t>
      </w:r>
      <w:r w:rsidRPr="00DC56F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  <w:r w:rsidRPr="00DC56F9">
        <w:rPr>
          <w:rFonts w:asciiTheme="minorHAnsi" w:hAnsiTheme="minorHAnsi" w:cstheme="minorHAnsi"/>
        </w:rPr>
        <w:tab/>
      </w:r>
      <w:r w:rsidRPr="00DC56F9">
        <w:rPr>
          <w:rFonts w:asciiTheme="minorHAnsi" w:hAnsiTheme="minorHAnsi" w:cstheme="minorHAnsi"/>
        </w:rPr>
        <w:tab/>
        <w:t>Expiry date:</w:t>
      </w:r>
      <w:r w:rsidRPr="00DC56F9">
        <w:rPr>
          <w:rFonts w:asciiTheme="minorHAnsi" w:hAnsiTheme="minorHAnsi" w:cstheme="minorHAnsi"/>
          <w:szCs w:val="24"/>
        </w:rPr>
        <w:tab/>
        <w:t xml:space="preserve"> </w:t>
      </w:r>
      <w:r w:rsidRPr="00DC56F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7D442460" w14:textId="77777777" w:rsidR="009C1734" w:rsidRPr="00DC56F9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2960B2D8" w14:textId="24D1F7A9" w:rsidR="00EF42D7" w:rsidRPr="00DC56F9" w:rsidRDefault="00D22EE7" w:rsidP="00A92CD0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  <w:szCs w:val="24"/>
        </w:rPr>
        <w:t xml:space="preserve">QWA online referee training </w:t>
      </w:r>
      <w:r w:rsidR="00EF42D7" w:rsidRPr="00DC56F9">
        <w:rPr>
          <w:rFonts w:asciiTheme="minorHAnsi" w:hAnsiTheme="minorHAnsi" w:cstheme="minorHAnsi"/>
          <w:szCs w:val="24"/>
        </w:rPr>
        <w:t>must have been completed in the past 12 months</w:t>
      </w:r>
      <w:r w:rsidR="00DC56F9">
        <w:rPr>
          <w:rFonts w:asciiTheme="minorHAnsi" w:hAnsiTheme="minorHAnsi" w:cstheme="minorHAnsi"/>
          <w:szCs w:val="24"/>
        </w:rPr>
        <w:t xml:space="preserve"> </w:t>
      </w:r>
      <w:r w:rsidR="00DC56F9" w:rsidRPr="00DC56F9">
        <w:rPr>
          <w:rFonts w:asciiTheme="minorHAnsi" w:hAnsiTheme="minorHAnsi" w:cstheme="minorHAnsi"/>
          <w:szCs w:val="24"/>
        </w:rPr>
        <w:t xml:space="preserve">Y/N </w:t>
      </w:r>
      <w:r w:rsidR="00DC56F9" w:rsidRPr="00DC56F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56F9" w:rsidRPr="00DC56F9">
        <w:rPr>
          <w:rFonts w:asciiTheme="minorHAnsi" w:hAnsiTheme="minorHAnsi" w:cstheme="minorHAnsi"/>
        </w:rPr>
        <w:instrText xml:space="preserve"> FORMTEXT </w:instrText>
      </w:r>
      <w:r w:rsidR="00DC56F9" w:rsidRPr="00DC56F9">
        <w:rPr>
          <w:rFonts w:asciiTheme="minorHAnsi" w:hAnsiTheme="minorHAnsi" w:cstheme="minorHAnsi"/>
        </w:rPr>
      </w:r>
      <w:r w:rsidR="00DC56F9" w:rsidRPr="00DC56F9">
        <w:rPr>
          <w:rFonts w:asciiTheme="minorHAnsi" w:hAnsiTheme="minorHAnsi" w:cstheme="minorHAnsi"/>
        </w:rPr>
        <w:fldChar w:fldCharType="separate"/>
      </w:r>
      <w:r w:rsidR="00DC56F9" w:rsidRPr="00DC56F9">
        <w:rPr>
          <w:rFonts w:asciiTheme="minorHAnsi" w:hAnsiTheme="minorHAnsi" w:cstheme="minorHAnsi"/>
          <w:noProof/>
        </w:rPr>
        <w:t> </w:t>
      </w:r>
      <w:r w:rsidR="00DC56F9" w:rsidRPr="00DC56F9">
        <w:rPr>
          <w:rFonts w:asciiTheme="minorHAnsi" w:hAnsiTheme="minorHAnsi" w:cstheme="minorHAnsi"/>
          <w:noProof/>
        </w:rPr>
        <w:t> </w:t>
      </w:r>
      <w:r w:rsidR="00DC56F9" w:rsidRPr="00DC56F9">
        <w:rPr>
          <w:rFonts w:asciiTheme="minorHAnsi" w:hAnsiTheme="minorHAnsi" w:cstheme="minorHAnsi"/>
          <w:noProof/>
        </w:rPr>
        <w:t> </w:t>
      </w:r>
      <w:r w:rsidR="00DC56F9" w:rsidRPr="00DC56F9">
        <w:rPr>
          <w:rFonts w:asciiTheme="minorHAnsi" w:hAnsiTheme="minorHAnsi" w:cstheme="minorHAnsi"/>
          <w:noProof/>
        </w:rPr>
        <w:t> </w:t>
      </w:r>
      <w:r w:rsidR="00DC56F9" w:rsidRPr="00DC56F9">
        <w:rPr>
          <w:rFonts w:asciiTheme="minorHAnsi" w:hAnsiTheme="minorHAnsi" w:cstheme="minorHAnsi"/>
          <w:noProof/>
        </w:rPr>
        <w:t> </w:t>
      </w:r>
      <w:r w:rsidR="00DC56F9" w:rsidRPr="00DC56F9">
        <w:rPr>
          <w:rFonts w:asciiTheme="minorHAnsi" w:hAnsiTheme="minorHAnsi" w:cstheme="minorHAnsi"/>
        </w:rPr>
        <w:fldChar w:fldCharType="end"/>
      </w:r>
    </w:p>
    <w:p w14:paraId="7DB9C65B" w14:textId="77777777" w:rsidR="00EF42D7" w:rsidRPr="00DC56F9" w:rsidRDefault="00EF42D7" w:rsidP="00EF42D7">
      <w:pPr>
        <w:pStyle w:val="ListParagraph"/>
        <w:rPr>
          <w:rFonts w:asciiTheme="minorHAnsi" w:hAnsiTheme="minorHAnsi" w:cstheme="minorHAnsi"/>
        </w:rPr>
      </w:pPr>
    </w:p>
    <w:p w14:paraId="137E0502" w14:textId="0C55A89E" w:rsidR="00822A15" w:rsidRPr="00DC56F9" w:rsidRDefault="00A92CD0" w:rsidP="00EF42D7">
      <w:pPr>
        <w:pStyle w:val="NormalIndent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>Log into your QWA online account if you need to update your referee training</w:t>
      </w:r>
    </w:p>
    <w:p w14:paraId="27389420" w14:textId="77777777" w:rsidR="00A92CD0" w:rsidRPr="00DC56F9" w:rsidRDefault="00A92CD0" w:rsidP="00A92CD0">
      <w:pPr>
        <w:pStyle w:val="NormalIndent"/>
        <w:rPr>
          <w:rFonts w:asciiTheme="minorHAnsi" w:hAnsiTheme="minorHAnsi" w:cstheme="minorHAnsi"/>
        </w:rPr>
      </w:pPr>
    </w:p>
    <w:p w14:paraId="579A99CD" w14:textId="35961DE0" w:rsidR="009C1734" w:rsidRPr="00DC56F9" w:rsidRDefault="009C1734" w:rsidP="00B010B8">
      <w:pPr>
        <w:pStyle w:val="NormalIndent"/>
        <w:numPr>
          <w:ilvl w:val="0"/>
          <w:numId w:val="1"/>
        </w:numPr>
        <w:rPr>
          <w:rStyle w:val="Hyperlink"/>
          <w:rFonts w:asciiTheme="minorHAnsi" w:hAnsiTheme="minorHAnsi" w:cstheme="minorHAnsi"/>
          <w:szCs w:val="24"/>
        </w:rPr>
      </w:pPr>
      <w:r w:rsidRPr="00DC56F9">
        <w:rPr>
          <w:rFonts w:asciiTheme="minorHAnsi" w:hAnsiTheme="minorHAnsi" w:cstheme="minorHAnsi"/>
          <w:szCs w:val="24"/>
        </w:rPr>
        <w:t xml:space="preserve">Sound knowledge of the AWF Member Protection Policy </w:t>
      </w:r>
      <w:hyperlink r:id="rId11" w:history="1">
        <w:r w:rsidRPr="00DC56F9">
          <w:rPr>
            <w:rStyle w:val="Hyperlink"/>
            <w:rFonts w:asciiTheme="minorHAnsi" w:hAnsiTheme="minorHAnsi" w:cstheme="minorHAnsi"/>
            <w:szCs w:val="24"/>
          </w:rPr>
          <w:t>https://www.awf.com.au/corporate/policies</w:t>
        </w:r>
      </w:hyperlink>
    </w:p>
    <w:p w14:paraId="5B04FACE" w14:textId="6916A845" w:rsidR="00B010B8" w:rsidRPr="00DC56F9" w:rsidRDefault="00B010B8" w:rsidP="00A94F96">
      <w:pPr>
        <w:pStyle w:val="NormalIndent"/>
        <w:ind w:left="0"/>
        <w:rPr>
          <w:rStyle w:val="Hyperlink"/>
          <w:rFonts w:asciiTheme="minorHAnsi" w:hAnsiTheme="minorHAnsi" w:cstheme="minorHAnsi"/>
          <w:szCs w:val="24"/>
        </w:rPr>
      </w:pPr>
    </w:p>
    <w:p w14:paraId="25424D70" w14:textId="410FF499" w:rsidR="00B010B8" w:rsidRPr="00DC56F9" w:rsidRDefault="009047F1" w:rsidP="00B010B8">
      <w:pPr>
        <w:pStyle w:val="NormalIndent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DC56F9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Sound knowledge of the QWA Team Selection Policy</w:t>
      </w:r>
    </w:p>
    <w:p w14:paraId="2C9C1F13" w14:textId="77777777" w:rsidR="009047F1" w:rsidRPr="00DC56F9" w:rsidRDefault="009047F1" w:rsidP="009047F1">
      <w:pPr>
        <w:pStyle w:val="ListParagraph"/>
        <w:rPr>
          <w:rFonts w:asciiTheme="minorHAnsi" w:hAnsiTheme="minorHAnsi" w:cstheme="minorHAnsi"/>
          <w:szCs w:val="24"/>
        </w:rPr>
      </w:pPr>
    </w:p>
    <w:p w14:paraId="1C27595E" w14:textId="3224BA2F" w:rsidR="009047F1" w:rsidRPr="00DC56F9" w:rsidRDefault="00923787" w:rsidP="009047F1">
      <w:pPr>
        <w:pStyle w:val="NormalIndent"/>
        <w:rPr>
          <w:rStyle w:val="Hyperlink"/>
          <w:rFonts w:asciiTheme="minorHAnsi" w:hAnsiTheme="minorHAnsi" w:cstheme="minorHAnsi"/>
        </w:rPr>
      </w:pPr>
      <w:hyperlink r:id="rId12" w:history="1">
        <w:r w:rsidR="009047F1" w:rsidRPr="00DC56F9">
          <w:rPr>
            <w:rStyle w:val="Hyperlink"/>
            <w:rFonts w:asciiTheme="minorHAnsi" w:hAnsiTheme="minorHAnsi" w:cstheme="minorHAnsi"/>
          </w:rPr>
          <w:t>http://www.qwa.org/Resources/docs/QWA%20Selection%20Policy.pdf</w:t>
        </w:r>
      </w:hyperlink>
    </w:p>
    <w:p w14:paraId="4607715E" w14:textId="26950A40" w:rsidR="00DC56F9" w:rsidRPr="00DC56F9" w:rsidRDefault="00DC56F9" w:rsidP="009047F1">
      <w:pPr>
        <w:pStyle w:val="NormalIndent"/>
        <w:rPr>
          <w:rStyle w:val="Hyperlink"/>
          <w:rFonts w:asciiTheme="minorHAnsi" w:hAnsiTheme="minorHAnsi" w:cstheme="minorHAnsi"/>
        </w:rPr>
      </w:pPr>
    </w:p>
    <w:p w14:paraId="10082F2B" w14:textId="2166C225" w:rsidR="00DC56F9" w:rsidRPr="00DC56F9" w:rsidRDefault="00DC56F9" w:rsidP="00DC56F9">
      <w:pPr>
        <w:pStyle w:val="TableParagraph"/>
        <w:spacing w:before="120"/>
        <w:ind w:right="517" w:firstLine="2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Managers</w:t>
      </w:r>
      <w:r w:rsidRPr="00DC56F9">
        <w:rPr>
          <w:rFonts w:asciiTheme="minorHAnsi" w:hAnsiTheme="minorHAnsi" w:cstheme="minorHAnsi"/>
          <w:spacing w:val="-8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>must</w:t>
      </w:r>
      <w:r w:rsidRPr="00DC56F9">
        <w:rPr>
          <w:rFonts w:asciiTheme="minorHAnsi" w:hAnsiTheme="minorHAnsi" w:cstheme="minorHAnsi"/>
          <w:spacing w:val="-6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>have</w:t>
      </w:r>
      <w:r w:rsidRPr="00DC56F9">
        <w:rPr>
          <w:rFonts w:asciiTheme="minorHAnsi" w:hAnsiTheme="minorHAnsi" w:cstheme="minorHAnsi"/>
          <w:spacing w:val="-7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>completed</w:t>
      </w:r>
      <w:r w:rsidRPr="00DC56F9">
        <w:rPr>
          <w:rFonts w:asciiTheme="minorHAnsi" w:hAnsiTheme="minorHAnsi" w:cstheme="minorHAnsi"/>
          <w:spacing w:val="-5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>the</w:t>
      </w:r>
      <w:r w:rsidRPr="00DC56F9">
        <w:rPr>
          <w:rFonts w:asciiTheme="minorHAnsi" w:hAnsiTheme="minorHAnsi" w:cstheme="minorHAnsi"/>
          <w:spacing w:val="-6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 xml:space="preserve">following </w:t>
      </w:r>
      <w:r w:rsidRPr="00DC56F9">
        <w:rPr>
          <w:rFonts w:asciiTheme="minorHAnsi" w:hAnsiTheme="minorHAnsi" w:cstheme="minorHAnsi"/>
          <w:spacing w:val="-2"/>
          <w:sz w:val="24"/>
        </w:rPr>
        <w:t>courses:</w:t>
      </w:r>
    </w:p>
    <w:p w14:paraId="2506486F" w14:textId="77777777" w:rsidR="00DC56F9" w:rsidRPr="00DC56F9" w:rsidRDefault="00DC56F9" w:rsidP="00DC56F9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 w:line="293" w:lineRule="exact"/>
        <w:rPr>
          <w:rFonts w:asciiTheme="minorHAnsi" w:hAnsiTheme="minorHAnsi" w:cstheme="minorHAnsi"/>
          <w:sz w:val="24"/>
        </w:rPr>
      </w:pPr>
      <w:r w:rsidRPr="00DC56F9">
        <w:rPr>
          <w:rFonts w:asciiTheme="minorHAnsi" w:hAnsiTheme="minorHAnsi" w:cstheme="minorHAnsi"/>
          <w:sz w:val="24"/>
        </w:rPr>
        <w:t>Anti-Doping</w:t>
      </w:r>
      <w:r w:rsidRPr="00DC56F9">
        <w:rPr>
          <w:rFonts w:asciiTheme="minorHAnsi" w:hAnsiTheme="minorHAnsi" w:cstheme="minorHAnsi"/>
          <w:spacing w:val="-2"/>
          <w:sz w:val="24"/>
        </w:rPr>
        <w:t xml:space="preserve"> Fundamentals</w:t>
      </w:r>
    </w:p>
    <w:p w14:paraId="7D158C8F" w14:textId="77777777" w:rsidR="00DC56F9" w:rsidRPr="00DC56F9" w:rsidRDefault="00DC56F9" w:rsidP="00DC56F9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line="292" w:lineRule="exact"/>
        <w:rPr>
          <w:rFonts w:asciiTheme="minorHAnsi" w:hAnsiTheme="minorHAnsi" w:cstheme="minorHAnsi"/>
          <w:sz w:val="24"/>
        </w:rPr>
      </w:pPr>
      <w:r w:rsidRPr="00DC56F9">
        <w:rPr>
          <w:rFonts w:asciiTheme="minorHAnsi" w:hAnsiTheme="minorHAnsi" w:cstheme="minorHAnsi"/>
          <w:sz w:val="24"/>
        </w:rPr>
        <w:t>Annual</w:t>
      </w:r>
      <w:r w:rsidRPr="00DC56F9">
        <w:rPr>
          <w:rFonts w:asciiTheme="minorHAnsi" w:hAnsiTheme="minorHAnsi" w:cstheme="minorHAnsi"/>
          <w:spacing w:val="-3"/>
          <w:sz w:val="24"/>
        </w:rPr>
        <w:t xml:space="preserve"> </w:t>
      </w:r>
      <w:r w:rsidRPr="00DC56F9">
        <w:rPr>
          <w:rFonts w:asciiTheme="minorHAnsi" w:hAnsiTheme="minorHAnsi" w:cstheme="minorHAnsi"/>
          <w:sz w:val="24"/>
        </w:rPr>
        <w:t>Update</w:t>
      </w:r>
      <w:r w:rsidRPr="00DC56F9">
        <w:rPr>
          <w:rFonts w:asciiTheme="minorHAnsi" w:hAnsiTheme="minorHAnsi" w:cstheme="minorHAnsi"/>
          <w:spacing w:val="-2"/>
          <w:sz w:val="24"/>
        </w:rPr>
        <w:t xml:space="preserve"> </w:t>
      </w:r>
      <w:r w:rsidRPr="00DC56F9">
        <w:rPr>
          <w:rFonts w:asciiTheme="minorHAnsi" w:hAnsiTheme="minorHAnsi" w:cstheme="minorHAnsi"/>
          <w:spacing w:val="-4"/>
          <w:sz w:val="24"/>
        </w:rPr>
        <w:t>2022</w:t>
      </w:r>
    </w:p>
    <w:p w14:paraId="3EBE39AB" w14:textId="77777777" w:rsidR="00DC56F9" w:rsidRPr="00DC56F9" w:rsidRDefault="00DC56F9" w:rsidP="00DC56F9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>Register</w:t>
      </w:r>
      <w:r w:rsidRPr="00DC56F9">
        <w:rPr>
          <w:rFonts w:asciiTheme="minorHAnsi" w:hAnsiTheme="minorHAnsi" w:cstheme="minorHAnsi"/>
          <w:spacing w:val="-7"/>
        </w:rPr>
        <w:t xml:space="preserve"> </w:t>
      </w:r>
      <w:r w:rsidRPr="00DC56F9">
        <w:rPr>
          <w:rFonts w:asciiTheme="minorHAnsi" w:hAnsiTheme="minorHAnsi" w:cstheme="minorHAnsi"/>
        </w:rPr>
        <w:t>and</w:t>
      </w:r>
      <w:r w:rsidRPr="00DC56F9">
        <w:rPr>
          <w:rFonts w:asciiTheme="minorHAnsi" w:hAnsiTheme="minorHAnsi" w:cstheme="minorHAnsi"/>
          <w:spacing w:val="-7"/>
        </w:rPr>
        <w:t xml:space="preserve"> </w:t>
      </w:r>
      <w:r w:rsidRPr="00DC56F9">
        <w:rPr>
          <w:rFonts w:asciiTheme="minorHAnsi" w:hAnsiTheme="minorHAnsi" w:cstheme="minorHAnsi"/>
        </w:rPr>
        <w:t>complete</w:t>
      </w:r>
      <w:r w:rsidRPr="00DC56F9">
        <w:rPr>
          <w:rFonts w:asciiTheme="minorHAnsi" w:hAnsiTheme="minorHAnsi" w:cstheme="minorHAnsi"/>
          <w:spacing w:val="-9"/>
        </w:rPr>
        <w:t xml:space="preserve"> </w:t>
      </w:r>
      <w:r w:rsidRPr="00DC56F9">
        <w:rPr>
          <w:rFonts w:asciiTheme="minorHAnsi" w:hAnsiTheme="minorHAnsi" w:cstheme="minorHAnsi"/>
        </w:rPr>
        <w:t>courses</w:t>
      </w:r>
      <w:r w:rsidRPr="00DC56F9">
        <w:rPr>
          <w:rFonts w:asciiTheme="minorHAnsi" w:hAnsiTheme="minorHAnsi" w:cstheme="minorHAnsi"/>
          <w:spacing w:val="-9"/>
        </w:rPr>
        <w:t xml:space="preserve"> </w:t>
      </w:r>
      <w:r w:rsidRPr="00DC56F9">
        <w:rPr>
          <w:rFonts w:asciiTheme="minorHAnsi" w:hAnsiTheme="minorHAnsi" w:cstheme="minorHAnsi"/>
        </w:rPr>
        <w:t>online</w:t>
      </w:r>
      <w:r w:rsidRPr="00DC56F9">
        <w:rPr>
          <w:rFonts w:asciiTheme="minorHAnsi" w:hAnsiTheme="minorHAnsi" w:cstheme="minorHAnsi"/>
          <w:spacing w:val="-9"/>
        </w:rPr>
        <w:t xml:space="preserve"> </w:t>
      </w:r>
      <w:r w:rsidRPr="00DC56F9">
        <w:rPr>
          <w:rFonts w:asciiTheme="minorHAnsi" w:hAnsiTheme="minorHAnsi" w:cstheme="minorHAnsi"/>
        </w:rPr>
        <w:t xml:space="preserve">at </w:t>
      </w:r>
      <w:hyperlink r:id="rId13">
        <w:r w:rsidRPr="00DC56F9">
          <w:rPr>
            <w:rFonts w:asciiTheme="minorHAnsi" w:hAnsiTheme="minorHAnsi" w:cstheme="minorHAnsi"/>
            <w:color w:val="0000FF"/>
            <w:spacing w:val="-2"/>
            <w:u w:val="single" w:color="0000FF"/>
          </w:rPr>
          <w:t>https://elearning.sportintegrity.gov.au/</w:t>
        </w:r>
      </w:hyperlink>
    </w:p>
    <w:p w14:paraId="22B7285E" w14:textId="77777777" w:rsidR="00DC56F9" w:rsidRPr="00DC56F9" w:rsidRDefault="00DC56F9" w:rsidP="00DC56F9">
      <w:pPr>
        <w:pStyle w:val="NormalIndent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t xml:space="preserve">Once you have completed </w:t>
      </w:r>
      <w:proofErr w:type="gramStart"/>
      <w:r w:rsidRPr="00DC56F9">
        <w:rPr>
          <w:rFonts w:asciiTheme="minorHAnsi" w:hAnsiTheme="minorHAnsi" w:cstheme="minorHAnsi"/>
        </w:rPr>
        <w:t>courses</w:t>
      </w:r>
      <w:proofErr w:type="gramEnd"/>
      <w:r w:rsidRPr="00DC56F9">
        <w:rPr>
          <w:rFonts w:asciiTheme="minorHAnsi" w:hAnsiTheme="minorHAnsi" w:cstheme="minorHAnsi"/>
        </w:rPr>
        <w:t xml:space="preserve"> please email certificates to qwa@qwa.org</w:t>
      </w:r>
    </w:p>
    <w:p w14:paraId="3EB710B1" w14:textId="77777777" w:rsidR="00DC56F9" w:rsidRPr="00DC56F9" w:rsidRDefault="00DC56F9" w:rsidP="009047F1">
      <w:pPr>
        <w:pStyle w:val="NormalIndent"/>
        <w:rPr>
          <w:rFonts w:asciiTheme="minorHAnsi" w:hAnsiTheme="minorHAnsi" w:cstheme="minorHAnsi"/>
          <w:szCs w:val="24"/>
        </w:rPr>
      </w:pPr>
    </w:p>
    <w:p w14:paraId="3D7FDCF0" w14:textId="6D4BC87D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37E9144C" w14:textId="77777777" w:rsidR="009047F1" w:rsidRPr="00DC56F9" w:rsidRDefault="009047F1" w:rsidP="009047F1">
      <w:pPr>
        <w:jc w:val="both"/>
        <w:rPr>
          <w:rFonts w:asciiTheme="minorHAnsi" w:hAnsiTheme="minorHAnsi" w:cstheme="minorHAnsi"/>
          <w:color w:val="1F497D"/>
          <w:szCs w:val="24"/>
        </w:rPr>
      </w:pPr>
      <w:r w:rsidRPr="00DC56F9">
        <w:rPr>
          <w:rFonts w:asciiTheme="minorHAnsi" w:hAnsiTheme="minorHAnsi" w:cstheme="minorHAnsi"/>
          <w:szCs w:val="24"/>
        </w:rPr>
        <w:t>Effective management of representative teams contributes significantly to their overall performance. Team Managers are required to work in close cooperation with the QWA administration, Team Coaches and athletes, to ensure a successful competition for the Team as a whole</w:t>
      </w:r>
      <w:r w:rsidRPr="00DC56F9">
        <w:rPr>
          <w:rFonts w:asciiTheme="minorHAnsi" w:hAnsiTheme="minorHAnsi" w:cstheme="minorHAnsi"/>
          <w:color w:val="1F497D"/>
          <w:szCs w:val="24"/>
        </w:rPr>
        <w:t>.</w:t>
      </w:r>
    </w:p>
    <w:p w14:paraId="03BC734A" w14:textId="77777777" w:rsidR="009047F1" w:rsidRPr="00DC56F9" w:rsidRDefault="009047F1" w:rsidP="009047F1">
      <w:pPr>
        <w:jc w:val="both"/>
        <w:rPr>
          <w:rFonts w:asciiTheme="minorHAnsi" w:hAnsiTheme="minorHAnsi" w:cstheme="minorHAnsi"/>
          <w:color w:val="1F497D"/>
          <w:szCs w:val="24"/>
        </w:rPr>
      </w:pPr>
    </w:p>
    <w:p w14:paraId="6F9FA2E4" w14:textId="5AFB929C" w:rsidR="009047F1" w:rsidRPr="00DC56F9" w:rsidRDefault="009047F1" w:rsidP="009047F1">
      <w:pPr>
        <w:jc w:val="both"/>
        <w:rPr>
          <w:rFonts w:asciiTheme="minorHAnsi" w:hAnsiTheme="minorHAnsi" w:cstheme="minorHAnsi"/>
          <w:szCs w:val="24"/>
        </w:rPr>
      </w:pPr>
      <w:r w:rsidRPr="00DC56F9">
        <w:rPr>
          <w:rFonts w:asciiTheme="minorHAnsi" w:hAnsiTheme="minorHAnsi" w:cstheme="minorHAnsi"/>
          <w:szCs w:val="24"/>
        </w:rPr>
        <w:t>Applicants who have previous experience as a Weightlifting Team Manager or Weightlifting Team Coach will have an advantage.</w:t>
      </w:r>
    </w:p>
    <w:p w14:paraId="003446C3" w14:textId="708B6361" w:rsidR="00EF42D7" w:rsidRPr="00DC56F9" w:rsidRDefault="00EF42D7" w:rsidP="009047F1">
      <w:pPr>
        <w:jc w:val="both"/>
        <w:rPr>
          <w:rFonts w:asciiTheme="minorHAnsi" w:hAnsiTheme="minorHAnsi" w:cstheme="minorHAnsi"/>
          <w:szCs w:val="24"/>
        </w:rPr>
      </w:pPr>
    </w:p>
    <w:p w14:paraId="2E707774" w14:textId="77777777" w:rsidR="00EF42D7" w:rsidRPr="00DC56F9" w:rsidRDefault="00EF42D7" w:rsidP="009047F1">
      <w:pPr>
        <w:jc w:val="both"/>
        <w:rPr>
          <w:rFonts w:asciiTheme="minorHAnsi" w:hAnsiTheme="minorHAnsi" w:cstheme="minorHAnsi"/>
          <w:szCs w:val="24"/>
        </w:rPr>
      </w:pPr>
    </w:p>
    <w:p w14:paraId="5A38E9D5" w14:textId="6A9A8FA5" w:rsidR="009047F1" w:rsidRPr="00DC56F9" w:rsidRDefault="009047F1" w:rsidP="009047F1">
      <w:pPr>
        <w:pStyle w:val="NormalIndent"/>
        <w:tabs>
          <w:tab w:val="right" w:pos="1843"/>
        </w:tabs>
        <w:spacing w:before="240"/>
        <w:ind w:left="0"/>
        <w:rPr>
          <w:rFonts w:asciiTheme="minorHAnsi" w:hAnsiTheme="minorHAnsi" w:cstheme="minorHAnsi"/>
          <w:szCs w:val="24"/>
        </w:rPr>
      </w:pPr>
      <w:r w:rsidRPr="00DC56F9">
        <w:rPr>
          <w:rFonts w:asciiTheme="minorHAnsi" w:hAnsiTheme="minorHAnsi" w:cstheme="minorHAnsi"/>
          <w:szCs w:val="24"/>
        </w:rPr>
        <w:t>Please explain how you meet each of the following selection criteria.</w:t>
      </w:r>
      <w:r w:rsidR="00DC56F9">
        <w:rPr>
          <w:rFonts w:asciiTheme="minorHAnsi" w:hAnsiTheme="minorHAnsi" w:cstheme="minorHAnsi"/>
          <w:szCs w:val="24"/>
        </w:rPr>
        <w:t xml:space="preserve"> Note that experience from your personal or professional lives may be used here.</w:t>
      </w:r>
    </w:p>
    <w:p w14:paraId="546F6486" w14:textId="77777777" w:rsidR="009047F1" w:rsidRPr="00DC56F9" w:rsidRDefault="009047F1" w:rsidP="009047F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07041D8" w14:textId="77777777" w:rsidR="009047F1" w:rsidRPr="00DC56F9" w:rsidRDefault="009047F1" w:rsidP="009047F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6F9">
        <w:rPr>
          <w:rFonts w:asciiTheme="minorHAnsi" w:hAnsiTheme="minorHAnsi" w:cstheme="minorHAnsi"/>
          <w:sz w:val="24"/>
          <w:szCs w:val="24"/>
        </w:rPr>
        <w:t>1. Demonstrated ability to work within a team environment in both leading and supporting roles</w:t>
      </w:r>
    </w:p>
    <w:p w14:paraId="7D9ADB26" w14:textId="7C8AFE71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</w:rPr>
        <w:t> </w:t>
      </w:r>
      <w:r w:rsidRPr="00DC56F9">
        <w:rPr>
          <w:rFonts w:asciiTheme="minorHAnsi" w:hAnsiTheme="minorHAnsi" w:cstheme="minorHAnsi"/>
        </w:rPr>
        <w:t> </w:t>
      </w:r>
      <w:r w:rsidRPr="00DC56F9">
        <w:rPr>
          <w:rFonts w:asciiTheme="minorHAnsi" w:hAnsiTheme="minorHAnsi" w:cstheme="minorHAnsi"/>
        </w:rPr>
        <w:t> </w:t>
      </w:r>
      <w:r w:rsidRPr="00DC56F9">
        <w:rPr>
          <w:rFonts w:asciiTheme="minorHAnsi" w:hAnsiTheme="minorHAnsi" w:cstheme="minorHAnsi"/>
        </w:rPr>
        <w:t> </w:t>
      </w:r>
      <w:r w:rsidRPr="00DC56F9">
        <w:rPr>
          <w:rFonts w:asciiTheme="minorHAnsi" w:hAnsiTheme="minorHAnsi" w:cstheme="minorHAnsi"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7B50346D" w14:textId="4EF831B5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</w:p>
    <w:p w14:paraId="2297CD30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8D63F49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6F9">
        <w:rPr>
          <w:rFonts w:asciiTheme="minorHAnsi" w:hAnsiTheme="minorHAnsi" w:cstheme="minorHAnsi"/>
          <w:sz w:val="24"/>
          <w:szCs w:val="24"/>
        </w:rPr>
        <w:t>2. Sound knowledge of weightlifting competition regulations and protocols</w:t>
      </w:r>
    </w:p>
    <w:p w14:paraId="0E469E60" w14:textId="34A77B83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183A1899" w14:textId="07CE6E6B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</w:p>
    <w:p w14:paraId="156EA144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6368DF5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6F9">
        <w:rPr>
          <w:rFonts w:asciiTheme="minorHAnsi" w:hAnsiTheme="minorHAnsi" w:cstheme="minorHAnsi"/>
          <w:sz w:val="24"/>
          <w:szCs w:val="24"/>
        </w:rPr>
        <w:t>3. Sound knowledge of sport anti-doping regulations and procedures</w:t>
      </w:r>
    </w:p>
    <w:p w14:paraId="35F0DBFA" w14:textId="502D6F7D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7A1AFAAE" w14:textId="780FD11B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</w:p>
    <w:p w14:paraId="11D5E83B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33D5D7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6F9">
        <w:rPr>
          <w:rFonts w:asciiTheme="minorHAnsi" w:hAnsiTheme="minorHAnsi" w:cstheme="minorHAnsi"/>
          <w:sz w:val="24"/>
          <w:szCs w:val="24"/>
        </w:rPr>
        <w:t>4. Possess a high level of communication skills</w:t>
      </w:r>
    </w:p>
    <w:p w14:paraId="039F9903" w14:textId="563AD6CE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  <w:r w:rsidRPr="00DC56F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6F9">
        <w:rPr>
          <w:rFonts w:asciiTheme="minorHAnsi" w:hAnsiTheme="minorHAnsi" w:cstheme="minorHAnsi"/>
        </w:rPr>
        <w:instrText xml:space="preserve"> FORMTEXT </w:instrText>
      </w:r>
      <w:r w:rsidRPr="00DC56F9">
        <w:rPr>
          <w:rFonts w:asciiTheme="minorHAnsi" w:hAnsiTheme="minorHAnsi" w:cstheme="minorHAnsi"/>
        </w:rPr>
      </w:r>
      <w:r w:rsidRPr="00DC56F9">
        <w:rPr>
          <w:rFonts w:asciiTheme="minorHAnsi" w:hAnsiTheme="minorHAnsi" w:cstheme="minorHAnsi"/>
        </w:rPr>
        <w:fldChar w:fldCharType="separate"/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  <w:noProof/>
        </w:rPr>
        <w:t> </w:t>
      </w:r>
      <w:r w:rsidRPr="00DC56F9">
        <w:rPr>
          <w:rFonts w:asciiTheme="minorHAnsi" w:hAnsiTheme="minorHAnsi" w:cstheme="minorHAnsi"/>
        </w:rPr>
        <w:fldChar w:fldCharType="end"/>
      </w:r>
    </w:p>
    <w:p w14:paraId="2A4F7F98" w14:textId="46DEAD21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</w:rPr>
      </w:pPr>
    </w:p>
    <w:p w14:paraId="67A4ACB1" w14:textId="77777777" w:rsidR="009047F1" w:rsidRPr="00DC56F9" w:rsidRDefault="009047F1" w:rsidP="009047F1">
      <w:pPr>
        <w:pStyle w:val="ListParagraph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CBDBDF7" w14:textId="77777777" w:rsidR="009047F1" w:rsidRPr="00DC56F9" w:rsidRDefault="009047F1" w:rsidP="009047F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62D7736" w14:textId="77777777" w:rsidR="009047F1" w:rsidRPr="00DC56F9" w:rsidRDefault="009047F1" w:rsidP="009047F1">
      <w:pPr>
        <w:jc w:val="both"/>
        <w:rPr>
          <w:rFonts w:asciiTheme="minorHAnsi" w:hAnsiTheme="minorHAnsi" w:cstheme="minorHAnsi"/>
          <w:szCs w:val="24"/>
        </w:rPr>
      </w:pPr>
      <w:r w:rsidRPr="00DC56F9">
        <w:rPr>
          <w:rFonts w:asciiTheme="minorHAnsi" w:hAnsiTheme="minorHAnsi" w:cstheme="minorHAnsi"/>
          <w:szCs w:val="24"/>
        </w:rPr>
        <w:t>Send completed applications to:</w:t>
      </w:r>
    </w:p>
    <w:p w14:paraId="09431B3A" w14:textId="77777777" w:rsidR="009047F1" w:rsidRPr="00DC56F9" w:rsidRDefault="009047F1" w:rsidP="009047F1">
      <w:pPr>
        <w:jc w:val="both"/>
        <w:rPr>
          <w:rFonts w:asciiTheme="minorHAnsi" w:hAnsiTheme="minorHAnsi" w:cstheme="minorHAnsi"/>
          <w:szCs w:val="24"/>
        </w:rPr>
      </w:pPr>
    </w:p>
    <w:p w14:paraId="6E7833EB" w14:textId="77777777" w:rsidR="009047F1" w:rsidRPr="00DC56F9" w:rsidRDefault="009047F1" w:rsidP="009047F1">
      <w:pPr>
        <w:jc w:val="both"/>
        <w:rPr>
          <w:rFonts w:asciiTheme="minorHAnsi" w:hAnsiTheme="minorHAnsi" w:cstheme="minorHAnsi"/>
          <w:szCs w:val="24"/>
        </w:rPr>
      </w:pPr>
      <w:r w:rsidRPr="00DC56F9">
        <w:rPr>
          <w:rFonts w:asciiTheme="minorHAnsi" w:hAnsiTheme="minorHAnsi" w:cstheme="minorHAnsi"/>
          <w:szCs w:val="24"/>
        </w:rPr>
        <w:t xml:space="preserve">Email: </w:t>
      </w:r>
      <w:hyperlink r:id="rId14" w:history="1">
        <w:r w:rsidRPr="00DC56F9">
          <w:rPr>
            <w:rStyle w:val="Hyperlink"/>
            <w:rFonts w:asciiTheme="minorHAnsi" w:hAnsiTheme="minorHAnsi" w:cstheme="minorHAnsi"/>
            <w:szCs w:val="24"/>
          </w:rPr>
          <w:t>qwa@qwa.org</w:t>
        </w:r>
      </w:hyperlink>
      <w:r w:rsidRPr="00DC56F9">
        <w:rPr>
          <w:rFonts w:asciiTheme="minorHAnsi" w:hAnsiTheme="minorHAnsi" w:cstheme="minorHAnsi"/>
          <w:szCs w:val="24"/>
        </w:rPr>
        <w:t xml:space="preserve"> </w:t>
      </w:r>
    </w:p>
    <w:p w14:paraId="3DB933A2" w14:textId="04FE93C3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47410CF7" w14:textId="02E80007" w:rsidR="00923787" w:rsidRPr="00A363A2" w:rsidRDefault="00923787" w:rsidP="00923787">
      <w:pPr>
        <w:pStyle w:val="NormalIndent"/>
        <w:tabs>
          <w:tab w:val="right" w:pos="1843"/>
          <w:tab w:val="left" w:leader="dot" w:pos="9072"/>
        </w:tabs>
        <w:spacing w:before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>
        <w:rPr>
          <w:rFonts w:asciiTheme="minorHAnsi" w:hAnsiTheme="minorHAnsi" w:cstheme="minorHAnsi"/>
        </w:rPr>
        <w:t>The QWA will book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fund </w:t>
      </w:r>
      <w:proofErr w:type="gramStart"/>
      <w:r>
        <w:rPr>
          <w:rFonts w:asciiTheme="minorHAnsi" w:hAnsiTheme="minorHAnsi" w:cstheme="minorHAnsi"/>
        </w:rPr>
        <w:t>airfares;  and</w:t>
      </w:r>
      <w:proofErr w:type="gramEnd"/>
      <w:r>
        <w:rPr>
          <w:rFonts w:asciiTheme="minorHAnsi" w:hAnsiTheme="minorHAnsi" w:cstheme="minorHAnsi"/>
        </w:rPr>
        <w:t xml:space="preserve"> accommodation at the AIS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on behalf of selected officials.</w:t>
      </w:r>
    </w:p>
    <w:p w14:paraId="35776560" w14:textId="4078DCEE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77C0741E" w14:textId="2D33A50D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314FAAD5" w14:textId="58596F51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7A104A44" w14:textId="5DFE1CB8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78A0AF28" w14:textId="476C9C73" w:rsidR="00B010B8" w:rsidRPr="00DC56F9" w:rsidRDefault="00B010B8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sectPr w:rsidR="00B010B8" w:rsidRPr="00DC56F9" w:rsidSect="00000E34">
      <w:footerReference w:type="default" r:id="rId15"/>
      <w:footerReference w:type="first" r:id="rId16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9E1106" w14:textId="50461539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09A356" w14:textId="122EDB41" w:rsidR="00CA5781" w:rsidRDefault="00CA57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16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F6B1F" w14:textId="7EEE48C5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CC358E" w14:textId="77777777" w:rsidR="009047F1" w:rsidRDefault="0090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0A0"/>
    <w:multiLevelType w:val="hybridMultilevel"/>
    <w:tmpl w:val="B7A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D76"/>
    <w:multiLevelType w:val="hybridMultilevel"/>
    <w:tmpl w:val="7E7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374218">
    <w:abstractNumId w:val="1"/>
  </w:num>
  <w:num w:numId="2" w16cid:durableId="8861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84005"/>
    <w:rsid w:val="00186DA7"/>
    <w:rsid w:val="001C15E3"/>
    <w:rsid w:val="001D3B88"/>
    <w:rsid w:val="001E1768"/>
    <w:rsid w:val="0024108F"/>
    <w:rsid w:val="00261D18"/>
    <w:rsid w:val="002B2590"/>
    <w:rsid w:val="002C07FC"/>
    <w:rsid w:val="002D0AAD"/>
    <w:rsid w:val="00303F14"/>
    <w:rsid w:val="00326BC5"/>
    <w:rsid w:val="00347253"/>
    <w:rsid w:val="003B7426"/>
    <w:rsid w:val="0042754C"/>
    <w:rsid w:val="00437660"/>
    <w:rsid w:val="00447FE5"/>
    <w:rsid w:val="00495A29"/>
    <w:rsid w:val="004C1B23"/>
    <w:rsid w:val="004D72F9"/>
    <w:rsid w:val="004E6386"/>
    <w:rsid w:val="004E7016"/>
    <w:rsid w:val="0057230D"/>
    <w:rsid w:val="00580F22"/>
    <w:rsid w:val="005C140A"/>
    <w:rsid w:val="005D337B"/>
    <w:rsid w:val="00603BF4"/>
    <w:rsid w:val="006132BA"/>
    <w:rsid w:val="00614617"/>
    <w:rsid w:val="00641267"/>
    <w:rsid w:val="00647A4B"/>
    <w:rsid w:val="0065794E"/>
    <w:rsid w:val="00683249"/>
    <w:rsid w:val="00690F64"/>
    <w:rsid w:val="00696B8A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67D5E"/>
    <w:rsid w:val="009047F1"/>
    <w:rsid w:val="0090635F"/>
    <w:rsid w:val="00917062"/>
    <w:rsid w:val="00920AE1"/>
    <w:rsid w:val="00923787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4105"/>
    <w:rsid w:val="00A50956"/>
    <w:rsid w:val="00A50D66"/>
    <w:rsid w:val="00A51BA1"/>
    <w:rsid w:val="00A65DFC"/>
    <w:rsid w:val="00A834A6"/>
    <w:rsid w:val="00A85ADA"/>
    <w:rsid w:val="00A92CD0"/>
    <w:rsid w:val="00A94F96"/>
    <w:rsid w:val="00AE1539"/>
    <w:rsid w:val="00AE6D54"/>
    <w:rsid w:val="00B00CA6"/>
    <w:rsid w:val="00B010B8"/>
    <w:rsid w:val="00B015B0"/>
    <w:rsid w:val="00B3467B"/>
    <w:rsid w:val="00BA4A6B"/>
    <w:rsid w:val="00BC4A14"/>
    <w:rsid w:val="00BC5187"/>
    <w:rsid w:val="00C25E7D"/>
    <w:rsid w:val="00C52C0A"/>
    <w:rsid w:val="00C74C3D"/>
    <w:rsid w:val="00CA5781"/>
    <w:rsid w:val="00CC5FD9"/>
    <w:rsid w:val="00CE6643"/>
    <w:rsid w:val="00CF48B0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C56F9"/>
    <w:rsid w:val="00DF65F4"/>
    <w:rsid w:val="00E264B9"/>
    <w:rsid w:val="00E327B9"/>
    <w:rsid w:val="00E421C2"/>
    <w:rsid w:val="00E56E63"/>
    <w:rsid w:val="00E61577"/>
    <w:rsid w:val="00E80FE2"/>
    <w:rsid w:val="00E871FB"/>
    <w:rsid w:val="00ED5BD9"/>
    <w:rsid w:val="00EE1EC4"/>
    <w:rsid w:val="00EE2A64"/>
    <w:rsid w:val="00EF42D7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047F1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47F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047F1"/>
    <w:rPr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C56F9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learning.sportintegrity.gov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wa.org/Resources/docs/QWA%20Selection%20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f.com.au/corporate/polic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qwa@q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71B28-D5F7-41FB-BAB3-32418F09B8E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475bd5-1ccc-406f-8d8e-deb2965c0432"/>
    <ds:schemaRef ds:uri="aca69e62-4ea6-4c45-8b35-da09c97b54b3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3F981-6C10-4131-8975-CAF7E5E7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69e62-4ea6-4c45-8b35-da09c97b54b3"/>
    <ds:schemaRef ds:uri="31475bd5-1ccc-406f-8d8e-deb2965c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2622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4</cp:revision>
  <cp:lastPrinted>2019-06-10T04:00:00Z</cp:lastPrinted>
  <dcterms:created xsi:type="dcterms:W3CDTF">2022-10-10T06:17:00Z</dcterms:created>
  <dcterms:modified xsi:type="dcterms:W3CDTF">2022-10-10T06:20:00Z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  <property fmtid="{D5CDD505-2E9C-101B-9397-08002B2CF9AE}" pid="3" name="MediaServiceImageTags">
    <vt:lpwstr/>
  </property>
</Properties>
</file>